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F10EB" w14:textId="40DA2918" w:rsidR="0001510A" w:rsidRDefault="0001510A" w:rsidP="0001510A">
      <w:pPr>
        <w:textAlignment w:val="baseline"/>
        <w:rPr>
          <w:rFonts w:ascii="Calibri" w:hAnsi="Calibri" w:cs="Calibri"/>
          <w:b/>
          <w:bCs/>
          <w:color w:val="003745"/>
        </w:rPr>
      </w:pPr>
      <w:bookmarkStart w:id="0" w:name="_Toc60834511"/>
      <w:bookmarkStart w:id="1" w:name="_Toc532793295"/>
      <w:bookmarkStart w:id="2" w:name="_Toc532793694"/>
      <w:bookmarkStart w:id="3" w:name="_Toc534903990"/>
      <w:bookmarkStart w:id="4" w:name="_Toc534904635"/>
      <w:bookmarkStart w:id="5" w:name="_Toc534904750"/>
      <w:bookmarkStart w:id="6" w:name="_Toc534904776"/>
      <w:bookmarkStart w:id="7" w:name="_Toc534904813"/>
      <w:bookmarkStart w:id="8" w:name="_Toc534905076"/>
      <w:bookmarkStart w:id="9" w:name="_Toc534905275"/>
      <w:bookmarkStart w:id="10" w:name="_Toc6157195"/>
      <w:bookmarkStart w:id="11" w:name="_Toc6260603"/>
      <w:bookmarkStart w:id="12" w:name="_Toc6260906"/>
      <w:bookmarkStart w:id="13" w:name="_Toc8680650"/>
      <w:bookmarkStart w:id="14" w:name="_Toc8846536"/>
      <w:bookmarkStart w:id="15" w:name="_Toc14153936"/>
      <w:bookmarkStart w:id="16" w:name="_Toc14195944"/>
      <w:bookmarkStart w:id="17" w:name="_Toc16804000"/>
      <w:bookmarkStart w:id="18" w:name="_Toc19597862"/>
      <w:bookmarkStart w:id="19" w:name="_Toc21881172"/>
      <w:bookmarkStart w:id="20" w:name="_Toc21987835"/>
      <w:bookmarkStart w:id="21" w:name="_Toc24716815"/>
      <w:bookmarkStart w:id="22" w:name="_Toc27308035"/>
      <w:bookmarkStart w:id="23" w:name="_Toc27309196"/>
      <w:bookmarkStart w:id="24" w:name="_Toc30007862"/>
      <w:bookmarkStart w:id="25" w:name="_Toc32654234"/>
      <w:bookmarkStart w:id="26" w:name="_Toc32865975"/>
      <w:bookmarkStart w:id="27" w:name="_Toc32866375"/>
      <w:bookmarkStart w:id="28" w:name="_Toc35242782"/>
      <w:bookmarkStart w:id="29" w:name="_Toc37777947"/>
      <w:bookmarkStart w:id="30" w:name="_Toc37778465"/>
      <w:bookmarkStart w:id="31" w:name="_Toc40523362"/>
      <w:bookmarkStart w:id="32" w:name="_Toc43034113"/>
      <w:bookmarkStart w:id="33" w:name="_Toc43448184"/>
      <w:bookmarkStart w:id="34" w:name="_Toc45608662"/>
      <w:bookmarkStart w:id="35" w:name="_Toc45612847"/>
      <w:bookmarkStart w:id="36" w:name="_Toc48479414"/>
      <w:bookmarkStart w:id="37" w:name="_Toc51097966"/>
      <w:bookmarkStart w:id="38" w:name="_Toc53586112"/>
      <w:bookmarkStart w:id="39" w:name="_Toc53658605"/>
      <w:bookmarkStart w:id="40" w:name="_Toc56514021"/>
      <w:bookmarkStart w:id="41" w:name="_Toc58867205"/>
      <w:bookmarkStart w:id="42" w:name="_Toc58934754"/>
      <w:bookmarkStart w:id="43" w:name="_Toc60834679"/>
      <w:bookmarkStart w:id="44" w:name="_Toc60834836"/>
      <w:bookmarkStart w:id="45" w:name="_Toc60835639"/>
      <w:bookmarkStart w:id="46" w:name="_Toc60923713"/>
      <w:bookmarkStart w:id="47" w:name="_Toc60923922"/>
      <w:bookmarkStart w:id="48" w:name="_Toc60923956"/>
      <w:bookmarkStart w:id="49" w:name="_Toc60923977"/>
      <w:bookmarkStart w:id="50" w:name="_Toc60923997"/>
      <w:bookmarkStart w:id="51" w:name="_Toc60928172"/>
      <w:bookmarkStart w:id="52" w:name="_Toc61281323"/>
      <w:bookmarkStart w:id="53" w:name="_Toc61281756"/>
      <w:bookmarkStart w:id="54" w:name="_Toc61283199"/>
      <w:bookmarkStart w:id="55" w:name="_Toc61594284"/>
      <w:bookmarkStart w:id="56" w:name="_Toc61594448"/>
      <w:bookmarkStart w:id="57" w:name="_Toc61594473"/>
      <w:bookmarkStart w:id="58" w:name="_Toc61594558"/>
      <w:bookmarkStart w:id="59" w:name="_Toc61594851"/>
      <w:bookmarkStart w:id="60" w:name="_Toc61595109"/>
      <w:r>
        <w:rPr>
          <w:noProof/>
        </w:rPr>
        <w:drawing>
          <wp:anchor distT="0" distB="0" distL="114300" distR="114300" simplePos="0" relativeHeight="251607040" behindDoc="1" locked="0" layoutInCell="1" allowOverlap="1" wp14:anchorId="68843897" wp14:editId="514996E2">
            <wp:simplePos x="0" y="0"/>
            <wp:positionH relativeFrom="margin">
              <wp:posOffset>259080</wp:posOffset>
            </wp:positionH>
            <wp:positionV relativeFrom="paragraph">
              <wp:posOffset>0</wp:posOffset>
            </wp:positionV>
            <wp:extent cx="6629400" cy="685800"/>
            <wp:effectExtent l="19050" t="0" r="19050" b="228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3389D">
        <w:rPr>
          <w:rFonts w:ascii="Calibri" w:hAnsi="Calibri" w:cs="Calibri"/>
          <w:b/>
          <w:bCs/>
          <w:color w:val="003745"/>
        </w:rPr>
        <w:t>    </w:t>
      </w:r>
    </w:p>
    <w:p w14:paraId="5BD18EAE" w14:textId="7EA7508A" w:rsidR="0001510A" w:rsidRDefault="0001510A" w:rsidP="0001510A">
      <w:pPr>
        <w:textAlignment w:val="baseline"/>
        <w:rPr>
          <w:rFonts w:ascii="Calibri" w:hAnsi="Calibri" w:cs="Calibri"/>
          <w:b/>
          <w:bCs/>
          <w:color w:val="003745"/>
        </w:rPr>
      </w:pPr>
    </w:p>
    <w:p w14:paraId="3B59BE22" w14:textId="77777777" w:rsidR="00963EDC" w:rsidRDefault="0001510A" w:rsidP="001F752F">
      <w:pPr>
        <w:pStyle w:val="Heading1"/>
      </w:pPr>
      <w:r w:rsidRPr="0063389D">
        <w:t>  </w:t>
      </w:r>
      <w:bookmarkStart w:id="61" w:name="_Toc74903945"/>
      <w:bookmarkStart w:id="62" w:name="_Toc114130399"/>
    </w:p>
    <w:p w14:paraId="3BE3545D" w14:textId="519F02B4" w:rsidR="0001510A" w:rsidRPr="0063389D" w:rsidRDefault="001F752F" w:rsidP="001F752F">
      <w:pPr>
        <w:pStyle w:val="Heading1"/>
        <w:rPr>
          <w:rFonts w:ascii="Segoe UI" w:hAnsi="Segoe UI" w:cs="Segoe UI"/>
          <w:sz w:val="18"/>
          <w:szCs w:val="18"/>
        </w:rPr>
      </w:pPr>
      <w:bookmarkStart w:id="63" w:name="_2022_Alameda_MOAA"/>
      <w:bookmarkStart w:id="64" w:name="_Toc114228342"/>
      <w:bookmarkStart w:id="65" w:name="_Toc116916643"/>
      <w:bookmarkStart w:id="66" w:name="_Toc116916718"/>
      <w:bookmarkStart w:id="67" w:name="_Toc116916749"/>
      <w:bookmarkStart w:id="68" w:name="_Toc116916783"/>
      <w:bookmarkStart w:id="69" w:name="_Toc116917481"/>
      <w:bookmarkStart w:id="70" w:name="_Toc116917518"/>
      <w:bookmarkStart w:id="71" w:name="_Toc116994432"/>
      <w:bookmarkStart w:id="72" w:name="_Toc119512371"/>
      <w:bookmarkEnd w:id="63"/>
      <w:r w:rsidRPr="001F752F">
        <w:t>202</w:t>
      </w:r>
      <w:r w:rsidR="003429A7">
        <w:t>4</w:t>
      </w:r>
      <w:r w:rsidRPr="001F752F">
        <w:t xml:space="preserve"> Alameda MOAA Membership Application</w:t>
      </w:r>
      <w:bookmarkEnd w:id="61"/>
      <w:bookmarkEnd w:id="62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pPr w:leftFromText="180" w:rightFromText="180" w:vertAnchor="page" w:horzAnchor="margin" w:tblpXSpec="center" w:tblpY="2851"/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60"/>
        <w:gridCol w:w="1440"/>
        <w:gridCol w:w="270"/>
        <w:gridCol w:w="450"/>
        <w:gridCol w:w="270"/>
        <w:gridCol w:w="360"/>
        <w:gridCol w:w="900"/>
        <w:gridCol w:w="360"/>
        <w:gridCol w:w="990"/>
        <w:gridCol w:w="270"/>
        <w:gridCol w:w="2820"/>
        <w:gridCol w:w="705"/>
      </w:tblGrid>
      <w:tr w:rsidR="00297AF5" w:rsidRPr="0063389D" w14:paraId="7258DF8A" w14:textId="77777777" w:rsidTr="001F752F">
        <w:tc>
          <w:tcPr>
            <w:tcW w:w="2520" w:type="dxa"/>
            <w:gridSpan w:val="4"/>
            <w:tcBorders>
              <w:top w:val="single" w:sz="24" w:space="0" w:color="003745"/>
              <w:left w:val="single" w:sz="24" w:space="0" w:color="003745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1D3B2361" w14:textId="0999110B" w:rsidR="00297AF5" w:rsidRPr="0063389D" w:rsidRDefault="00297AF5" w:rsidP="001F752F">
            <w:pPr>
              <w:jc w:val="center"/>
              <w:textAlignment w:val="baseline"/>
              <w:rPr>
                <w:color w:val="404040"/>
              </w:rPr>
            </w:pPr>
            <w:bookmarkStart w:id="73" w:name="_Hlk65063417"/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Please </w:t>
            </w:r>
            <w:r w:rsidR="00446BE2"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Check One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24" w:space="0" w:color="003745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00C913F0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6675" w:type="dxa"/>
            <w:gridSpan w:val="8"/>
            <w:tcBorders>
              <w:top w:val="single" w:sz="24" w:space="0" w:color="003745"/>
              <w:left w:val="nil"/>
              <w:bottom w:val="nil"/>
              <w:right w:val="single" w:sz="24" w:space="0" w:color="003745"/>
            </w:tcBorders>
            <w:shd w:val="clear" w:color="auto" w:fill="D5E7EF" w:themeFill="accent4" w:themeFillTint="33"/>
            <w:hideMark/>
          </w:tcPr>
          <w:p w14:paraId="3D0E8D8B" w14:textId="48F09105" w:rsidR="00297AF5" w:rsidRPr="0063389D" w:rsidRDefault="00297AF5" w:rsidP="001F752F">
            <w:pPr>
              <w:jc w:val="center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Please </w:t>
            </w:r>
            <w:r w:rsidR="00446BE2"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Check One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297AF5" w:rsidRPr="0063389D" w14:paraId="0B7EAEBD" w14:textId="77777777" w:rsidTr="001F752F">
        <w:tc>
          <w:tcPr>
            <w:tcW w:w="450" w:type="dxa"/>
            <w:tcBorders>
              <w:top w:val="nil"/>
              <w:left w:val="single" w:sz="24" w:space="0" w:color="003745"/>
              <w:bottom w:val="nil"/>
              <w:right w:val="nil"/>
            </w:tcBorders>
            <w:shd w:val="clear" w:color="auto" w:fill="D9E2F3"/>
            <w:hideMark/>
          </w:tcPr>
          <w:p w14:paraId="5684B8D4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003745"/>
              <w:right w:val="nil"/>
            </w:tcBorders>
            <w:shd w:val="clear" w:color="auto" w:fill="D9E2F3"/>
            <w:hideMark/>
          </w:tcPr>
          <w:p w14:paraId="3CB3750F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4B9E8455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1B47A073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25E32103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157643A3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003745"/>
              <w:right w:val="nil"/>
            </w:tcBorders>
            <w:shd w:val="clear" w:color="auto" w:fill="D5E7EF" w:themeFill="accent4" w:themeFillTint="33"/>
            <w:hideMark/>
          </w:tcPr>
          <w:p w14:paraId="750D8BFE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23C08FED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003745"/>
              <w:right w:val="nil"/>
            </w:tcBorders>
            <w:shd w:val="clear" w:color="auto" w:fill="D5E7EF" w:themeFill="accent4" w:themeFillTint="33"/>
            <w:hideMark/>
          </w:tcPr>
          <w:p w14:paraId="2D5E4C4B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15A1A0E1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003745"/>
              <w:right w:val="nil"/>
            </w:tcBorders>
            <w:shd w:val="clear" w:color="auto" w:fill="D5E7EF" w:themeFill="accent4" w:themeFillTint="33"/>
            <w:hideMark/>
          </w:tcPr>
          <w:p w14:paraId="74A5A416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1194E3B8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24" w:space="0" w:color="003745"/>
            </w:tcBorders>
            <w:shd w:val="clear" w:color="auto" w:fill="D5E7EF" w:themeFill="accent4" w:themeFillTint="33"/>
            <w:hideMark/>
          </w:tcPr>
          <w:p w14:paraId="17F0C9E9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297AF5" w:rsidRPr="0063389D" w14:paraId="69FDBA02" w14:textId="77777777" w:rsidTr="001F752F">
        <w:tc>
          <w:tcPr>
            <w:tcW w:w="450" w:type="dxa"/>
            <w:tcBorders>
              <w:top w:val="nil"/>
              <w:left w:val="single" w:sz="24" w:space="0" w:color="003745"/>
              <w:bottom w:val="nil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160239E4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double" w:sz="6" w:space="0" w:color="003745"/>
              <w:left w:val="double" w:sz="6" w:space="0" w:color="003745"/>
              <w:bottom w:val="double" w:sz="6" w:space="0" w:color="003745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6E73A044" w14:textId="77777777" w:rsidR="00297AF5" w:rsidRPr="0063389D" w:rsidRDefault="00297AF5" w:rsidP="001F752F">
            <w:pPr>
              <w:jc w:val="center"/>
              <w:textAlignment w:val="baseline"/>
              <w:rPr>
                <w:color w:val="404040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003745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64D832A2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New Member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551B5A46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15631F13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16ABE81B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double" w:sz="6" w:space="0" w:color="003745"/>
              <w:left w:val="double" w:sz="6" w:space="0" w:color="003745"/>
              <w:bottom w:val="double" w:sz="6" w:space="0" w:color="003745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5BF4233B" w14:textId="77777777" w:rsidR="00297AF5" w:rsidRPr="0063389D" w:rsidRDefault="00297AF5" w:rsidP="001F752F">
            <w:pPr>
              <w:jc w:val="center"/>
              <w:textAlignment w:val="baseline"/>
              <w:rPr>
                <w:color w:val="404040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double" w:sz="6" w:space="0" w:color="003745"/>
              <w:bottom w:val="nil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3FF87CF4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Officer </w:t>
            </w:r>
          </w:p>
        </w:tc>
        <w:tc>
          <w:tcPr>
            <w:tcW w:w="360" w:type="dxa"/>
            <w:tcBorders>
              <w:top w:val="double" w:sz="6" w:space="0" w:color="003745"/>
              <w:left w:val="double" w:sz="6" w:space="0" w:color="003745"/>
              <w:bottom w:val="double" w:sz="6" w:space="0" w:color="003745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3ADE7369" w14:textId="77777777" w:rsidR="00297AF5" w:rsidRPr="0063389D" w:rsidRDefault="00297AF5" w:rsidP="001F752F">
            <w:pPr>
              <w:jc w:val="center"/>
              <w:textAlignment w:val="baseline"/>
              <w:rPr>
                <w:color w:val="404040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double" w:sz="6" w:space="0" w:color="003745"/>
              <w:bottom w:val="nil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02FE43A9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Spouse </w:t>
            </w:r>
          </w:p>
        </w:tc>
        <w:tc>
          <w:tcPr>
            <w:tcW w:w="270" w:type="dxa"/>
            <w:tcBorders>
              <w:top w:val="double" w:sz="6" w:space="0" w:color="003745"/>
              <w:left w:val="double" w:sz="6" w:space="0" w:color="003745"/>
              <w:bottom w:val="double" w:sz="6" w:space="0" w:color="003745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6F766CEE" w14:textId="77777777" w:rsidR="00297AF5" w:rsidRPr="0063389D" w:rsidRDefault="00297AF5" w:rsidP="001F752F">
            <w:pPr>
              <w:jc w:val="center"/>
              <w:textAlignment w:val="baseline"/>
              <w:rPr>
                <w:color w:val="404040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double" w:sz="6" w:space="0" w:color="003745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2D3DCBB1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Surviving Spouse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24" w:space="0" w:color="003745"/>
            </w:tcBorders>
            <w:shd w:val="clear" w:color="auto" w:fill="D5E7EF" w:themeFill="accent4" w:themeFillTint="33"/>
            <w:hideMark/>
          </w:tcPr>
          <w:p w14:paraId="36BC1EFE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297AF5" w:rsidRPr="0063389D" w14:paraId="68F67449" w14:textId="77777777" w:rsidTr="001F752F">
        <w:trPr>
          <w:trHeight w:val="297"/>
        </w:trPr>
        <w:tc>
          <w:tcPr>
            <w:tcW w:w="450" w:type="dxa"/>
            <w:tcBorders>
              <w:top w:val="nil"/>
              <w:left w:val="single" w:sz="24" w:space="0" w:color="003745"/>
              <w:bottom w:val="nil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45D5C05C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double" w:sz="6" w:space="0" w:color="003745"/>
              <w:left w:val="double" w:sz="6" w:space="0" w:color="003745"/>
              <w:bottom w:val="double" w:sz="6" w:space="0" w:color="003745"/>
              <w:right w:val="double" w:sz="6" w:space="0" w:color="003745"/>
            </w:tcBorders>
            <w:shd w:val="clear" w:color="auto" w:fill="D5E7EF" w:themeFill="accent4" w:themeFillTint="33"/>
            <w:hideMark/>
          </w:tcPr>
          <w:p w14:paraId="344156E6" w14:textId="77777777" w:rsidR="00297AF5" w:rsidRPr="0063389D" w:rsidRDefault="00297AF5" w:rsidP="001F752F">
            <w:pPr>
              <w:jc w:val="center"/>
              <w:textAlignment w:val="baseline"/>
              <w:rPr>
                <w:color w:val="404040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003745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49AF885A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Renewal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6E0EB384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4509D274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24DB7D97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double" w:sz="6" w:space="0" w:color="003745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136DCE58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7691BA31" w14:textId="5CAC8D1B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single" w:sz="24" w:space="0" w:color="003745"/>
            </w:tcBorders>
            <w:shd w:val="clear" w:color="auto" w:fill="D5E7EF" w:themeFill="accent4" w:themeFillTint="33"/>
            <w:hideMark/>
          </w:tcPr>
          <w:p w14:paraId="4FA0DACB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297AF5" w:rsidRPr="0063389D" w14:paraId="2A79507A" w14:textId="77777777" w:rsidTr="001F752F">
        <w:tc>
          <w:tcPr>
            <w:tcW w:w="450" w:type="dxa"/>
            <w:tcBorders>
              <w:top w:val="nil"/>
              <w:left w:val="single" w:sz="24" w:space="0" w:color="003745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51D80CDB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double" w:sz="6" w:space="0" w:color="003745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6871FC75" w14:textId="77777777" w:rsidR="00297AF5" w:rsidRPr="0063389D" w:rsidRDefault="00297AF5" w:rsidP="001F752F">
            <w:pPr>
              <w:jc w:val="center"/>
              <w:textAlignment w:val="baseline"/>
              <w:rPr>
                <w:color w:val="40404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77EEF89B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25C445ED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75BB530F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2E6E6EF8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5DA3F822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76731A99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single" w:sz="24" w:space="0" w:color="003745"/>
            </w:tcBorders>
            <w:shd w:val="clear" w:color="auto" w:fill="D5E7EF" w:themeFill="accent4" w:themeFillTint="33"/>
            <w:hideMark/>
          </w:tcPr>
          <w:p w14:paraId="38D04F27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Name and Rank of qualifying officer's spouse: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297AF5" w:rsidRPr="0063389D" w14:paraId="33FA5769" w14:textId="77777777" w:rsidTr="001F752F">
        <w:tc>
          <w:tcPr>
            <w:tcW w:w="450" w:type="dxa"/>
            <w:tcBorders>
              <w:top w:val="nil"/>
              <w:left w:val="single" w:sz="24" w:space="0" w:color="003745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0B1132D6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2DD7FF67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526DED15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5E2D1039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01D4537F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4993DB1F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4849FFA4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5E7EF" w:themeFill="accent4" w:themeFillTint="33"/>
            <w:hideMark/>
          </w:tcPr>
          <w:p w14:paraId="59E11D14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5145" w:type="dxa"/>
            <w:gridSpan w:val="5"/>
            <w:tcBorders>
              <w:top w:val="nil"/>
              <w:left w:val="nil"/>
              <w:bottom w:val="single" w:sz="6" w:space="0" w:color="003745"/>
              <w:right w:val="single" w:sz="24" w:space="0" w:color="003745"/>
            </w:tcBorders>
            <w:shd w:val="clear" w:color="auto" w:fill="D5E7EF" w:themeFill="accent4" w:themeFillTint="33"/>
            <w:hideMark/>
          </w:tcPr>
          <w:p w14:paraId="2C2574B0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297AF5" w:rsidRPr="0063389D" w14:paraId="513F9EC0" w14:textId="77777777" w:rsidTr="001F752F">
        <w:tc>
          <w:tcPr>
            <w:tcW w:w="450" w:type="dxa"/>
            <w:tcBorders>
              <w:top w:val="nil"/>
              <w:left w:val="single" w:sz="24" w:space="0" w:color="003745"/>
              <w:bottom w:val="single" w:sz="24" w:space="0" w:color="003745"/>
              <w:right w:val="nil"/>
            </w:tcBorders>
            <w:shd w:val="clear" w:color="auto" w:fill="D5E7EF" w:themeFill="accent4" w:themeFillTint="33"/>
            <w:hideMark/>
          </w:tcPr>
          <w:p w14:paraId="25F817F6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003745"/>
              <w:right w:val="nil"/>
            </w:tcBorders>
            <w:shd w:val="clear" w:color="auto" w:fill="D5E7EF" w:themeFill="accent4" w:themeFillTint="33"/>
            <w:hideMark/>
          </w:tcPr>
          <w:p w14:paraId="39BBF06A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003745"/>
              <w:right w:val="nil"/>
            </w:tcBorders>
            <w:shd w:val="clear" w:color="auto" w:fill="D5E7EF" w:themeFill="accent4" w:themeFillTint="33"/>
            <w:hideMark/>
          </w:tcPr>
          <w:p w14:paraId="7A02E740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003745"/>
              <w:right w:val="nil"/>
            </w:tcBorders>
            <w:shd w:val="clear" w:color="auto" w:fill="D5E7EF" w:themeFill="accent4" w:themeFillTint="33"/>
            <w:hideMark/>
          </w:tcPr>
          <w:p w14:paraId="5C6E6CCC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4" w:space="0" w:color="003745"/>
              <w:right w:val="nil"/>
            </w:tcBorders>
            <w:shd w:val="clear" w:color="auto" w:fill="D5E7EF" w:themeFill="accent4" w:themeFillTint="33"/>
            <w:hideMark/>
          </w:tcPr>
          <w:p w14:paraId="1350B357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4" w:space="0" w:color="003745"/>
              <w:right w:val="nil"/>
            </w:tcBorders>
            <w:shd w:val="clear" w:color="auto" w:fill="D5E7EF" w:themeFill="accent4" w:themeFillTint="33"/>
            <w:hideMark/>
          </w:tcPr>
          <w:p w14:paraId="19FCD34B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003745"/>
              <w:right w:val="nil"/>
            </w:tcBorders>
            <w:shd w:val="clear" w:color="auto" w:fill="D5E7EF" w:themeFill="accent4" w:themeFillTint="33"/>
            <w:hideMark/>
          </w:tcPr>
          <w:p w14:paraId="1342B10D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4" w:space="0" w:color="003745"/>
              <w:right w:val="nil"/>
            </w:tcBorders>
            <w:shd w:val="clear" w:color="auto" w:fill="D5E7EF" w:themeFill="accent4" w:themeFillTint="33"/>
            <w:hideMark/>
          </w:tcPr>
          <w:p w14:paraId="008EFA2C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5145" w:type="dxa"/>
            <w:gridSpan w:val="5"/>
            <w:tcBorders>
              <w:top w:val="single" w:sz="6" w:space="0" w:color="003745"/>
              <w:left w:val="nil"/>
              <w:bottom w:val="single" w:sz="24" w:space="0" w:color="003745"/>
              <w:right w:val="single" w:sz="24" w:space="0" w:color="003745"/>
            </w:tcBorders>
            <w:shd w:val="clear" w:color="auto" w:fill="D5E7EF" w:themeFill="accent4" w:themeFillTint="33"/>
            <w:hideMark/>
          </w:tcPr>
          <w:p w14:paraId="0820112D" w14:textId="77777777" w:rsidR="00297AF5" w:rsidRPr="0063389D" w:rsidRDefault="00297AF5" w:rsidP="001F752F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</w:tbl>
    <w:bookmarkEnd w:id="73"/>
    <w:p w14:paraId="1B2851D3" w14:textId="34656EB2" w:rsidR="0001510A" w:rsidRDefault="0001510A" w:rsidP="0001510A">
      <w:pPr>
        <w:textAlignment w:val="baseline"/>
        <w:rPr>
          <w:rFonts w:ascii="Calibri" w:hAnsi="Calibri" w:cs="Calibri"/>
          <w:sz w:val="22"/>
          <w:szCs w:val="22"/>
        </w:rPr>
      </w:pPr>
      <w:r w:rsidRPr="0063389D">
        <w:rPr>
          <w:rFonts w:ascii="Calibri" w:hAnsi="Calibri" w:cs="Calibri"/>
          <w:sz w:val="22"/>
          <w:szCs w:val="22"/>
        </w:rPr>
        <w:t> </w:t>
      </w:r>
    </w:p>
    <w:p w14:paraId="32546CEB" w14:textId="5BF509E0" w:rsidR="00963EDC" w:rsidRPr="008048EE" w:rsidRDefault="008048EE" w:rsidP="0001510A">
      <w:pPr>
        <w:textAlignment w:val="baseline"/>
        <w:rPr>
          <w:rFonts w:cs="Times New Roman"/>
          <w:b/>
          <w:bCs/>
          <w:i/>
          <w:iCs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            </w:t>
      </w:r>
      <w:r w:rsidRPr="00F306B8">
        <w:rPr>
          <w:rFonts w:cs="Times New Roman"/>
          <w:b/>
          <w:bCs/>
          <w:i/>
          <w:iCs/>
          <w:color w:val="FF0000"/>
          <w:szCs w:val="24"/>
        </w:rPr>
        <w:t xml:space="preserve">This Word document allows you to provide checks in the appropriate </w:t>
      </w:r>
      <w:proofErr w:type="gramStart"/>
      <w:r w:rsidRPr="00F306B8">
        <w:rPr>
          <w:rFonts w:cs="Times New Roman"/>
          <w:b/>
          <w:bCs/>
          <w:i/>
          <w:iCs/>
          <w:color w:val="FF0000"/>
          <w:szCs w:val="24"/>
        </w:rPr>
        <w:t>boxes, or</w:t>
      </w:r>
      <w:proofErr w:type="gramEnd"/>
      <w:r w:rsidRPr="00F306B8">
        <w:rPr>
          <w:rFonts w:cs="Times New Roman"/>
          <w:b/>
          <w:bCs/>
          <w:i/>
          <w:iCs/>
          <w:color w:val="FF0000"/>
          <w:szCs w:val="24"/>
        </w:rPr>
        <w:t xml:space="preserve"> allows for text input.</w:t>
      </w:r>
    </w:p>
    <w:tbl>
      <w:tblPr>
        <w:tblW w:w="10215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90"/>
        <w:gridCol w:w="2160"/>
        <w:gridCol w:w="210"/>
        <w:gridCol w:w="300"/>
        <w:gridCol w:w="1470"/>
        <w:gridCol w:w="210"/>
        <w:gridCol w:w="300"/>
        <w:gridCol w:w="1905"/>
        <w:gridCol w:w="360"/>
        <w:gridCol w:w="1800"/>
        <w:gridCol w:w="255"/>
        <w:gridCol w:w="525"/>
      </w:tblGrid>
      <w:tr w:rsidR="0001510A" w:rsidRPr="0063389D" w14:paraId="42125EC8" w14:textId="77777777" w:rsidTr="000863D4">
        <w:trPr>
          <w:gridAfter w:val="1"/>
          <w:wAfter w:w="525" w:type="dxa"/>
        </w:trPr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7BD8D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  <w:p w14:paraId="138FC961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Military Status (please check one)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D4B29" w14:textId="63A606A6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90ADB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297AF5" w:rsidRPr="0063389D" w14:paraId="5E915192" w14:textId="77777777" w:rsidTr="000863D4">
        <w:trPr>
          <w:gridAfter w:val="1"/>
          <w:wAfter w:w="525" w:type="dxa"/>
        </w:trPr>
        <w:tc>
          <w:tcPr>
            <w:tcW w:w="330" w:type="dxa"/>
            <w:tcBorders>
              <w:top w:val="double" w:sz="6" w:space="0" w:color="003745"/>
              <w:left w:val="double" w:sz="6" w:space="0" w:color="auto"/>
              <w:bottom w:val="double" w:sz="6" w:space="0" w:color="003745"/>
              <w:right w:val="double" w:sz="6" w:space="0" w:color="auto"/>
            </w:tcBorders>
            <w:shd w:val="clear" w:color="auto" w:fill="auto"/>
            <w:hideMark/>
          </w:tcPr>
          <w:p w14:paraId="55CAF5CC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6447676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Active Duty </w:t>
            </w:r>
          </w:p>
        </w:tc>
        <w:tc>
          <w:tcPr>
            <w:tcW w:w="300" w:type="dxa"/>
            <w:tcBorders>
              <w:top w:val="double" w:sz="6" w:space="0" w:color="003745"/>
              <w:left w:val="double" w:sz="6" w:space="0" w:color="auto"/>
              <w:bottom w:val="double" w:sz="6" w:space="0" w:color="003745"/>
              <w:right w:val="double" w:sz="6" w:space="0" w:color="auto"/>
            </w:tcBorders>
            <w:shd w:val="clear" w:color="auto" w:fill="auto"/>
            <w:hideMark/>
          </w:tcPr>
          <w:p w14:paraId="6B818786" w14:textId="77777777" w:rsidR="0001510A" w:rsidRPr="0063389D" w:rsidRDefault="0001510A" w:rsidP="000863D4">
            <w:pPr>
              <w:jc w:val="center"/>
              <w:textAlignment w:val="baseline"/>
              <w:rPr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633906C7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Retired  </w:t>
            </w:r>
          </w:p>
        </w:tc>
        <w:tc>
          <w:tcPr>
            <w:tcW w:w="300" w:type="dxa"/>
            <w:tcBorders>
              <w:top w:val="double" w:sz="6" w:space="0" w:color="003745"/>
              <w:left w:val="double" w:sz="6" w:space="0" w:color="auto"/>
              <w:bottom w:val="double" w:sz="6" w:space="0" w:color="003745"/>
              <w:right w:val="double" w:sz="6" w:space="0" w:color="auto"/>
            </w:tcBorders>
            <w:shd w:val="clear" w:color="auto" w:fill="auto"/>
            <w:hideMark/>
          </w:tcPr>
          <w:p w14:paraId="1DC5FE1A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FB1DDF2" w14:textId="551DE879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Guard/Reserve </w:t>
            </w:r>
          </w:p>
        </w:tc>
        <w:tc>
          <w:tcPr>
            <w:tcW w:w="360" w:type="dxa"/>
            <w:tcBorders>
              <w:top w:val="double" w:sz="6" w:space="0" w:color="003745"/>
              <w:left w:val="double" w:sz="6" w:space="0" w:color="auto"/>
              <w:bottom w:val="double" w:sz="6" w:space="0" w:color="003745"/>
              <w:right w:val="double" w:sz="6" w:space="0" w:color="auto"/>
            </w:tcBorders>
            <w:shd w:val="clear" w:color="auto" w:fill="auto"/>
            <w:hideMark/>
          </w:tcPr>
          <w:p w14:paraId="759C7716" w14:textId="77777777" w:rsidR="0001510A" w:rsidRPr="0063389D" w:rsidRDefault="0001510A" w:rsidP="000863D4">
            <w:pPr>
              <w:jc w:val="center"/>
              <w:textAlignment w:val="baseline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E916F98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Former / Inactive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E392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01510A" w:rsidRPr="0063389D" w14:paraId="7EEC0BE0" w14:textId="77777777" w:rsidTr="000863D4">
        <w:trPr>
          <w:gridAfter w:val="1"/>
          <w:wAfter w:w="525" w:type="dxa"/>
        </w:trPr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3FDC" w14:textId="6C6E34B4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  <w:p w14:paraId="19E58B07" w14:textId="1C585391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U.S. Service (please check one)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568D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297AF5" w:rsidRPr="0063389D" w14:paraId="3B52EDC8" w14:textId="77777777" w:rsidTr="000863D4">
        <w:trPr>
          <w:gridAfter w:val="1"/>
          <w:wAfter w:w="525" w:type="dxa"/>
        </w:trPr>
        <w:tc>
          <w:tcPr>
            <w:tcW w:w="330" w:type="dxa"/>
            <w:tcBorders>
              <w:top w:val="double" w:sz="6" w:space="0" w:color="003745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909A78" w14:textId="77777777" w:rsidR="0001510A" w:rsidRPr="0063389D" w:rsidRDefault="0001510A" w:rsidP="000863D4">
            <w:pPr>
              <w:jc w:val="center"/>
              <w:textAlignment w:val="baseline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682BE72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Army </w:t>
            </w:r>
          </w:p>
        </w:tc>
        <w:tc>
          <w:tcPr>
            <w:tcW w:w="300" w:type="dxa"/>
            <w:tcBorders>
              <w:top w:val="double" w:sz="6" w:space="0" w:color="003745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0D0CE83" w14:textId="77777777" w:rsidR="0001510A" w:rsidRPr="0063389D" w:rsidRDefault="0001510A" w:rsidP="000863D4">
            <w:pPr>
              <w:jc w:val="center"/>
              <w:textAlignment w:val="baseline"/>
              <w:rPr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458F7326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Air Force </w:t>
            </w:r>
          </w:p>
        </w:tc>
        <w:tc>
          <w:tcPr>
            <w:tcW w:w="300" w:type="dxa"/>
            <w:tcBorders>
              <w:top w:val="double" w:sz="6" w:space="0" w:color="003745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B414070" w14:textId="77777777" w:rsidR="0001510A" w:rsidRPr="0063389D" w:rsidRDefault="0001510A" w:rsidP="000863D4">
            <w:pPr>
              <w:jc w:val="center"/>
              <w:textAlignment w:val="baseline"/>
              <w:rPr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151D50B" w14:textId="553333D5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Coast Guard </w:t>
            </w:r>
          </w:p>
        </w:tc>
        <w:tc>
          <w:tcPr>
            <w:tcW w:w="360" w:type="dxa"/>
            <w:tcBorders>
              <w:top w:val="double" w:sz="6" w:space="0" w:color="003745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B66BDFE" w14:textId="77777777" w:rsidR="0001510A" w:rsidRPr="0063389D" w:rsidRDefault="0001510A" w:rsidP="000863D4">
            <w:pPr>
              <w:jc w:val="center"/>
              <w:textAlignment w:val="baseline"/>
              <w:rPr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F939F8D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Marine Corps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C735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297AF5" w:rsidRPr="0063389D" w14:paraId="3A2B8274" w14:textId="77777777" w:rsidTr="000863D4">
        <w:trPr>
          <w:gridAfter w:val="1"/>
          <w:wAfter w:w="525" w:type="dxa"/>
        </w:trPr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7778EDF7" w14:textId="77777777" w:rsidR="0001510A" w:rsidRPr="0063389D" w:rsidRDefault="0001510A" w:rsidP="000863D4">
            <w:pPr>
              <w:jc w:val="center"/>
              <w:textAlignment w:val="baseline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54E148A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Navy </w:t>
            </w:r>
          </w:p>
        </w:tc>
        <w:tc>
          <w:tcPr>
            <w:tcW w:w="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F76DD0E" w14:textId="77777777" w:rsidR="0001510A" w:rsidRPr="0063389D" w:rsidRDefault="0001510A" w:rsidP="000863D4">
            <w:pPr>
              <w:jc w:val="center"/>
              <w:textAlignment w:val="baseline"/>
              <w:rPr>
                <w:color w:val="40404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E0B43B8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USPHS </w:t>
            </w:r>
          </w:p>
        </w:tc>
        <w:tc>
          <w:tcPr>
            <w:tcW w:w="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131B752" w14:textId="77777777" w:rsidR="0001510A" w:rsidRPr="0063389D" w:rsidRDefault="0001510A" w:rsidP="000863D4">
            <w:pPr>
              <w:jc w:val="center"/>
              <w:textAlignment w:val="baseline"/>
              <w:rPr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B529795" w14:textId="45E73E99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U.S. Space Force </w:t>
            </w:r>
          </w:p>
        </w:tc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A8E2452" w14:textId="77777777" w:rsidR="0001510A" w:rsidRPr="0063389D" w:rsidRDefault="0001510A" w:rsidP="000863D4">
            <w:pPr>
              <w:jc w:val="center"/>
              <w:textAlignment w:val="baseline"/>
              <w:rPr>
                <w:color w:val="4040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A141491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NOAA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A9AF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01510A" w:rsidRPr="0063389D" w14:paraId="562E9E6B" w14:textId="77777777" w:rsidTr="000863D4"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6BB00" w14:textId="77777777" w:rsidR="00B32B06" w:rsidRDefault="00B32B06" w:rsidP="000863D4">
            <w:pPr>
              <w:textAlignment w:val="baseline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</w:p>
          <w:p w14:paraId="41FF800F" w14:textId="77777777" w:rsidR="00B32B06" w:rsidRDefault="00B32B06" w:rsidP="000863D4">
            <w:pPr>
              <w:textAlignment w:val="baseline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</w:p>
          <w:p w14:paraId="4594FA24" w14:textId="0F90D31C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Date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: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1F50B95" w14:textId="77777777" w:rsidR="00B32B06" w:rsidRDefault="0001510A" w:rsidP="000863D4">
            <w:pPr>
              <w:textAlignment w:val="baseline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  <w:p w14:paraId="71BFAD3B" w14:textId="77777777" w:rsidR="00B32B06" w:rsidRDefault="00B32B06" w:rsidP="000863D4">
            <w:pPr>
              <w:textAlignment w:val="baseline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  <w:p w14:paraId="7F4D017A" w14:textId="50CA08C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mm/dd/yyyy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F8705" w14:textId="77777777" w:rsidR="00B32B06" w:rsidRDefault="00B32B06" w:rsidP="000863D4">
            <w:pPr>
              <w:textAlignment w:val="baseline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</w:p>
          <w:p w14:paraId="72562AF5" w14:textId="77777777" w:rsidR="00B32B06" w:rsidRDefault="00B32B06" w:rsidP="000863D4">
            <w:pPr>
              <w:textAlignment w:val="baseline"/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</w:pPr>
          </w:p>
          <w:p w14:paraId="483EB3AF" w14:textId="3B8B8410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National MOAA #</w:t>
            </w:r>
            <w:r w:rsidRPr="0063389D">
              <w:rPr>
                <w:rFonts w:ascii="Calibri" w:hAnsi="Calibri" w:cs="Calibri"/>
                <w:b/>
                <w:bCs/>
                <w:i/>
                <w:iCs/>
                <w:color w:val="00B0F0"/>
                <w:sz w:val="26"/>
                <w:szCs w:val="26"/>
              </w:rPr>
              <w:t>*</w:t>
            </w: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: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53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801EE9" w14:textId="6E31DC97" w:rsidR="0001510A" w:rsidRPr="0063389D" w:rsidRDefault="0001510A" w:rsidP="000863D4">
            <w:pPr>
              <w:textAlignment w:val="baseline"/>
              <w:rPr>
                <w:color w:val="404040"/>
              </w:rPr>
            </w:pPr>
          </w:p>
        </w:tc>
      </w:tr>
    </w:tbl>
    <w:p w14:paraId="55805D8A" w14:textId="77777777" w:rsidR="0001510A" w:rsidRPr="0063389D" w:rsidRDefault="0001510A" w:rsidP="0001510A">
      <w:pPr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color w:val="003745"/>
          <w:sz w:val="22"/>
          <w:szCs w:val="22"/>
        </w:rPr>
        <w:t> </w:t>
      </w:r>
    </w:p>
    <w:p w14:paraId="38915BD6" w14:textId="25B3EA24" w:rsidR="0001510A" w:rsidRPr="0063389D" w:rsidRDefault="0001510A" w:rsidP="0001510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i/>
          <w:iCs/>
          <w:color w:val="00B0F0"/>
          <w:sz w:val="26"/>
          <w:szCs w:val="26"/>
        </w:rPr>
        <w:t>*</w:t>
      </w:r>
      <w:r w:rsidRPr="0063389D">
        <w:rPr>
          <w:rFonts w:ascii="Calibri" w:hAnsi="Calibri" w:cs="Calibri"/>
          <w:i/>
          <w:iCs/>
          <w:sz w:val="22"/>
          <w:szCs w:val="22"/>
        </w:rPr>
        <w:t>National MOAA # not required;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3389D">
        <w:rPr>
          <w:rFonts w:ascii="Calibri" w:hAnsi="Calibri" w:cs="Calibri"/>
          <w:i/>
          <w:iCs/>
          <w:sz w:val="22"/>
          <w:szCs w:val="22"/>
        </w:rPr>
        <w:t> </w:t>
      </w:r>
      <w:r w:rsidR="00501DF3" w:rsidRPr="0063389D">
        <w:rPr>
          <w:rFonts w:ascii="Calibri" w:hAnsi="Calibri" w:cs="Calibri"/>
          <w:i/>
          <w:iCs/>
          <w:sz w:val="22"/>
          <w:szCs w:val="22"/>
        </w:rPr>
        <w:t>however,</w:t>
      </w:r>
      <w:r w:rsidRPr="0063389D">
        <w:rPr>
          <w:rFonts w:ascii="Calibri" w:hAnsi="Calibri" w:cs="Calibri"/>
          <w:i/>
          <w:iCs/>
          <w:sz w:val="22"/>
          <w:szCs w:val="22"/>
        </w:rPr>
        <w:t> you can acquire free basic membership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3389D">
        <w:rPr>
          <w:rFonts w:ascii="Calibri" w:hAnsi="Calibri" w:cs="Calibri"/>
          <w:i/>
          <w:iCs/>
          <w:sz w:val="22"/>
          <w:szCs w:val="22"/>
        </w:rPr>
        <w:t>at: </w:t>
      </w:r>
      <w:hyperlink r:id="rId10" w:tgtFrame="_blank" w:history="1">
        <w:r w:rsidRPr="0063389D">
          <w:rPr>
            <w:rFonts w:ascii="Calibri" w:hAnsi="Calibri" w:cs="Calibri"/>
            <w:i/>
            <w:iCs/>
            <w:color w:val="0563C1"/>
            <w:sz w:val="22"/>
            <w:szCs w:val="22"/>
            <w:u w:val="single"/>
          </w:rPr>
          <w:t>https://www.moaa.org/content/join-moaa/why-join-moaa/</w:t>
        </w:r>
      </w:hyperlink>
    </w:p>
    <w:p w14:paraId="3B7CFF61" w14:textId="706E6EE2" w:rsidR="0001510A" w:rsidRPr="0063389D" w:rsidRDefault="0001510A" w:rsidP="0001510A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55DEF86" w14:textId="4CEB510D" w:rsidR="0001510A" w:rsidRPr="0063389D" w:rsidRDefault="0001510A" w:rsidP="0001510A">
      <w:pPr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95"/>
        <w:gridCol w:w="795"/>
        <w:gridCol w:w="75"/>
        <w:gridCol w:w="465"/>
        <w:gridCol w:w="615"/>
        <w:gridCol w:w="405"/>
        <w:gridCol w:w="60"/>
        <w:gridCol w:w="735"/>
        <w:gridCol w:w="855"/>
        <w:gridCol w:w="870"/>
        <w:gridCol w:w="555"/>
        <w:gridCol w:w="705"/>
        <w:gridCol w:w="720"/>
        <w:gridCol w:w="465"/>
        <w:gridCol w:w="735"/>
        <w:gridCol w:w="900"/>
      </w:tblGrid>
      <w:tr w:rsidR="0001510A" w:rsidRPr="0063389D" w14:paraId="4C0EA4A8" w14:textId="77777777" w:rsidTr="000863D4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AC5DD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Name: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B45957C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ACF5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Rank: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EC1708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7A8E" w14:textId="099E2491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0"/>
              </w:rPr>
              <w:t>Date of Birth:</w:t>
            </w:r>
            <w:r w:rsidRPr="0063389D">
              <w:rPr>
                <w:rFonts w:ascii="Calibri" w:hAnsi="Calibri" w:cs="Calibri"/>
                <w:color w:val="404040"/>
                <w:sz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365BC0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mm/dd/yyyy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A9724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F102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01510A" w:rsidRPr="0063389D" w14:paraId="216F6AC7" w14:textId="77777777" w:rsidTr="000863D4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8D15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Email: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64467A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0AD16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Phone: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2CD4B9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98BBC" w14:textId="625F1029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6C90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8BCE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F4038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01510A" w:rsidRPr="0063389D" w14:paraId="640D5438" w14:textId="77777777" w:rsidTr="000863D4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0243E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Address: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5B3118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74600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Apt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: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8C5577F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A99C0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City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: 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A922D6" w14:textId="4C3DE636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152E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State: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FB4A58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0117E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Zip Code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8C14F8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  <w:tr w:rsidR="0001510A" w:rsidRPr="0063389D" w14:paraId="21B657D1" w14:textId="77777777" w:rsidTr="000863D4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4D849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Spouses Name: </w:t>
            </w: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CA5099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82BC99" w14:textId="77777777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58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8A0A34" w14:textId="6B12D7BF" w:rsidR="0001510A" w:rsidRPr="0063389D" w:rsidRDefault="0001510A" w:rsidP="003429A7">
            <w:pPr>
              <w:jc w:val="left"/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</w:tr>
    </w:tbl>
    <w:p w14:paraId="6B53A81E" w14:textId="4F378728" w:rsidR="0001510A" w:rsidRPr="0063389D" w:rsidRDefault="0001510A" w:rsidP="0001510A">
      <w:pPr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60"/>
        <w:gridCol w:w="720"/>
        <w:gridCol w:w="360"/>
        <w:gridCol w:w="3225"/>
      </w:tblGrid>
      <w:tr w:rsidR="0001510A" w:rsidRPr="0063389D" w14:paraId="0ECE8996" w14:textId="77777777" w:rsidTr="000863D4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double" w:sz="6" w:space="0" w:color="003745"/>
            </w:tcBorders>
            <w:shd w:val="clear" w:color="auto" w:fill="auto"/>
            <w:hideMark/>
          </w:tcPr>
          <w:p w14:paraId="036573C6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I am interested in participating in a Chapter office or committee </w:t>
            </w:r>
          </w:p>
        </w:tc>
        <w:tc>
          <w:tcPr>
            <w:tcW w:w="360" w:type="dxa"/>
            <w:tcBorders>
              <w:top w:val="double" w:sz="6" w:space="0" w:color="003745"/>
              <w:left w:val="double" w:sz="6" w:space="0" w:color="003745"/>
              <w:bottom w:val="double" w:sz="6" w:space="0" w:color="003745"/>
              <w:right w:val="double" w:sz="6" w:space="0" w:color="003745"/>
            </w:tcBorders>
            <w:shd w:val="clear" w:color="auto" w:fill="auto"/>
            <w:hideMark/>
          </w:tcPr>
          <w:p w14:paraId="6617238E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003745"/>
              <w:bottom w:val="nil"/>
              <w:right w:val="double" w:sz="6" w:space="0" w:color="003745"/>
            </w:tcBorders>
            <w:shd w:val="clear" w:color="auto" w:fill="auto"/>
            <w:hideMark/>
          </w:tcPr>
          <w:p w14:paraId="20BBFA5F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Yes </w:t>
            </w:r>
          </w:p>
        </w:tc>
        <w:tc>
          <w:tcPr>
            <w:tcW w:w="360" w:type="dxa"/>
            <w:tcBorders>
              <w:top w:val="double" w:sz="6" w:space="0" w:color="003745"/>
              <w:left w:val="double" w:sz="6" w:space="0" w:color="003745"/>
              <w:bottom w:val="double" w:sz="6" w:space="0" w:color="003745"/>
              <w:right w:val="double" w:sz="6" w:space="0" w:color="003745"/>
            </w:tcBorders>
            <w:shd w:val="clear" w:color="auto" w:fill="auto"/>
            <w:hideMark/>
          </w:tcPr>
          <w:p w14:paraId="6680C4AF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 </w:t>
            </w:r>
          </w:p>
        </w:tc>
        <w:tc>
          <w:tcPr>
            <w:tcW w:w="3225" w:type="dxa"/>
            <w:tcBorders>
              <w:top w:val="nil"/>
              <w:left w:val="double" w:sz="6" w:space="0" w:color="003745"/>
              <w:bottom w:val="nil"/>
              <w:right w:val="nil"/>
            </w:tcBorders>
            <w:shd w:val="clear" w:color="auto" w:fill="auto"/>
            <w:hideMark/>
          </w:tcPr>
          <w:p w14:paraId="750653EC" w14:textId="77777777" w:rsidR="0001510A" w:rsidRPr="0063389D" w:rsidRDefault="0001510A" w:rsidP="000863D4">
            <w:pPr>
              <w:textAlignment w:val="baseline"/>
              <w:rPr>
                <w:color w:val="404040"/>
              </w:rPr>
            </w:pPr>
            <w:r w:rsidRPr="0063389D">
              <w:rPr>
                <w:rFonts w:ascii="Calibri" w:hAnsi="Calibri" w:cs="Calibri"/>
                <w:color w:val="404040"/>
                <w:sz w:val="22"/>
                <w:szCs w:val="22"/>
              </w:rPr>
              <w:t>No </w:t>
            </w:r>
          </w:p>
        </w:tc>
      </w:tr>
    </w:tbl>
    <w:p w14:paraId="2480F4EB" w14:textId="0E9D5924" w:rsidR="0001510A" w:rsidRPr="0063389D" w:rsidRDefault="0001510A" w:rsidP="0001510A">
      <w:pPr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sz w:val="22"/>
          <w:szCs w:val="22"/>
        </w:rPr>
        <w:t> </w:t>
      </w:r>
    </w:p>
    <w:p w14:paraId="0240A268" w14:textId="69AA973B" w:rsidR="0001510A" w:rsidRPr="0063389D" w:rsidRDefault="0001510A" w:rsidP="0001510A">
      <w:pPr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sz w:val="22"/>
          <w:szCs w:val="22"/>
        </w:rPr>
        <w:t>Membership is for the calendar year commencing 1 January of each year. </w:t>
      </w:r>
    </w:p>
    <w:p w14:paraId="04A32AC1" w14:textId="30396878" w:rsidR="0001510A" w:rsidRPr="0063389D" w:rsidRDefault="0001510A" w:rsidP="0001510A">
      <w:pPr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sz w:val="22"/>
          <w:szCs w:val="22"/>
        </w:rPr>
        <w:t> </w:t>
      </w:r>
    </w:p>
    <w:p w14:paraId="02ABDFB9" w14:textId="016B1BD7" w:rsidR="0001510A" w:rsidRPr="0063389D" w:rsidRDefault="0001510A" w:rsidP="0001510A">
      <w:pPr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b/>
          <w:bCs/>
          <w:sz w:val="22"/>
          <w:szCs w:val="22"/>
        </w:rPr>
        <w:t>Annual Dues:  1) Active Duty</w:t>
      </w:r>
      <w:r w:rsidRPr="0063389D">
        <w:rPr>
          <w:rFonts w:ascii="Calibri" w:hAnsi="Calibri" w:cs="Calibri"/>
          <w:sz w:val="22"/>
          <w:szCs w:val="22"/>
        </w:rPr>
        <w:t>:  $0   2) </w:t>
      </w:r>
      <w:r w:rsidRPr="0063389D">
        <w:rPr>
          <w:rFonts w:ascii="Calibri" w:hAnsi="Calibri" w:cs="Calibri"/>
          <w:b/>
          <w:bCs/>
          <w:sz w:val="22"/>
          <w:szCs w:val="22"/>
        </w:rPr>
        <w:t>Regular</w:t>
      </w:r>
      <w:r w:rsidRPr="0063389D">
        <w:rPr>
          <w:rFonts w:ascii="Calibri" w:hAnsi="Calibri" w:cs="Calibri"/>
          <w:sz w:val="22"/>
          <w:szCs w:val="22"/>
        </w:rPr>
        <w:t>:  $20 </w:t>
      </w:r>
      <w:r w:rsidR="00446BE2" w:rsidRPr="0063389D">
        <w:rPr>
          <w:rFonts w:ascii="Calibri" w:hAnsi="Calibri" w:cs="Calibri"/>
          <w:sz w:val="22"/>
          <w:szCs w:val="22"/>
        </w:rPr>
        <w:t>/ $</w:t>
      </w:r>
      <w:r w:rsidRPr="0063389D">
        <w:rPr>
          <w:rFonts w:ascii="Calibri" w:hAnsi="Calibri" w:cs="Calibri"/>
          <w:sz w:val="22"/>
          <w:szCs w:val="22"/>
        </w:rPr>
        <w:t>10 if joining after July 1   </w:t>
      </w:r>
      <w:r w:rsidRPr="0063389D">
        <w:rPr>
          <w:rFonts w:ascii="Calibri" w:hAnsi="Calibri" w:cs="Calibri"/>
          <w:b/>
          <w:bCs/>
          <w:sz w:val="22"/>
          <w:szCs w:val="22"/>
        </w:rPr>
        <w:t>3)</w:t>
      </w:r>
      <w:r w:rsidRPr="0063389D">
        <w:rPr>
          <w:rFonts w:ascii="Calibri" w:hAnsi="Calibri" w:cs="Calibri"/>
          <w:sz w:val="22"/>
          <w:szCs w:val="22"/>
        </w:rPr>
        <w:t> </w:t>
      </w:r>
      <w:r w:rsidRPr="0063389D">
        <w:rPr>
          <w:rFonts w:ascii="Calibri" w:hAnsi="Calibri" w:cs="Calibri"/>
          <w:b/>
          <w:bCs/>
          <w:sz w:val="22"/>
          <w:szCs w:val="22"/>
        </w:rPr>
        <w:t>Spouse/Surviving Spouse</w:t>
      </w:r>
      <w:r w:rsidRPr="0063389D">
        <w:rPr>
          <w:rFonts w:ascii="Calibri" w:hAnsi="Calibri" w:cs="Calibri"/>
          <w:sz w:val="22"/>
          <w:szCs w:val="22"/>
        </w:rPr>
        <w:t>: $5 </w:t>
      </w:r>
      <w:r w:rsidRPr="0063389D">
        <w:rPr>
          <w:rFonts w:ascii="Calibri" w:hAnsi="Calibri" w:cs="Calibri"/>
          <w:sz w:val="22"/>
          <w:szCs w:val="22"/>
        </w:rPr>
        <w:br/>
        <w:t> </w:t>
      </w:r>
    </w:p>
    <w:p w14:paraId="16B269C2" w14:textId="77777777" w:rsidR="0001510A" w:rsidRPr="0063389D" w:rsidRDefault="0001510A" w:rsidP="0001510A">
      <w:pPr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color w:val="FF0000"/>
          <w:sz w:val="22"/>
          <w:szCs w:val="22"/>
        </w:rPr>
        <w:t>New Members: Please attach a copy of your military ID, DD-214, or other proof of service as military officer.   </w:t>
      </w:r>
    </w:p>
    <w:p w14:paraId="558FEC7B" w14:textId="77777777" w:rsidR="0001510A" w:rsidRPr="0063389D" w:rsidRDefault="0001510A" w:rsidP="0001510A">
      <w:pPr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sz w:val="22"/>
          <w:szCs w:val="22"/>
        </w:rPr>
        <w:t> </w:t>
      </w:r>
    </w:p>
    <w:p w14:paraId="0D700CAD" w14:textId="5E73FCA4" w:rsidR="0001510A" w:rsidRPr="0063389D" w:rsidRDefault="0001510A" w:rsidP="0001510A">
      <w:pPr>
        <w:textAlignment w:val="baseline"/>
        <w:rPr>
          <w:rFonts w:ascii="Segoe UI" w:hAnsi="Segoe UI" w:cs="Segoe UI"/>
          <w:sz w:val="18"/>
          <w:szCs w:val="18"/>
        </w:rPr>
      </w:pPr>
      <w:r w:rsidRPr="0063389D">
        <w:rPr>
          <w:rFonts w:ascii="Calibri" w:hAnsi="Calibri" w:cs="Calibri"/>
          <w:b/>
          <w:bCs/>
          <w:sz w:val="22"/>
          <w:szCs w:val="22"/>
        </w:rPr>
        <w:t>Make checks payable to:</w:t>
      </w:r>
      <w:r w:rsidRPr="0063389D">
        <w:rPr>
          <w:rFonts w:ascii="Calibri" w:hAnsi="Calibri" w:cs="Calibri"/>
          <w:sz w:val="22"/>
          <w:szCs w:val="22"/>
        </w:rPr>
        <w:t>  ALAMEDA COUNTY CHAPTER, MOAA </w:t>
      </w:r>
      <w:r w:rsidR="00B32B06">
        <w:rPr>
          <w:rFonts w:ascii="Calibri" w:hAnsi="Calibri" w:cs="Calibri"/>
          <w:sz w:val="22"/>
          <w:szCs w:val="22"/>
        </w:rPr>
        <w:t xml:space="preserve"> or </w:t>
      </w:r>
      <w:hyperlink r:id="rId11" w:history="1">
        <w:r w:rsidR="00B32B06" w:rsidRPr="00E40E94">
          <w:rPr>
            <w:rStyle w:val="Hyperlink"/>
            <w:rFonts w:ascii="Calibri" w:hAnsi="Calibri" w:cs="Calibri"/>
            <w:sz w:val="22"/>
            <w:szCs w:val="22"/>
          </w:rPr>
          <w:t>Paypal</w:t>
        </w:r>
      </w:hyperlink>
      <w:r w:rsidR="00B32B06">
        <w:rPr>
          <w:rFonts w:ascii="Calibri" w:hAnsi="Calibri" w:cs="Calibri"/>
          <w:sz w:val="22"/>
          <w:szCs w:val="22"/>
        </w:rPr>
        <w:t xml:space="preserve"> to </w:t>
      </w:r>
      <w:hyperlink r:id="rId12" w:history="1">
        <w:r w:rsidR="00B32B06">
          <w:rPr>
            <w:rStyle w:val="Hyperlink"/>
            <w:sz w:val="22"/>
            <w:szCs w:val="22"/>
          </w:rPr>
          <w:t>mcdcpa@gmail.com</w:t>
        </w:r>
      </w:hyperlink>
    </w:p>
    <w:p w14:paraId="7EDB58DF" w14:textId="77777777" w:rsidR="003429A7" w:rsidRPr="00381995" w:rsidRDefault="00453F31" w:rsidP="003429A7">
      <w:pPr>
        <w:jc w:val="lef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Submit</w:t>
      </w:r>
      <w:r w:rsidR="0001510A" w:rsidRPr="0063389D">
        <w:rPr>
          <w:rFonts w:ascii="Calibri" w:hAnsi="Calibri" w:cs="Calibri"/>
          <w:b/>
          <w:bCs/>
          <w:sz w:val="22"/>
          <w:szCs w:val="22"/>
        </w:rPr>
        <w:t>:  </w:t>
      </w:r>
      <w:r w:rsidR="0001510A" w:rsidRPr="0063389D">
        <w:rPr>
          <w:rFonts w:ascii="Calibri" w:hAnsi="Calibri" w:cs="Calibri"/>
          <w:sz w:val="22"/>
          <w:szCs w:val="22"/>
        </w:rPr>
        <w:t xml:space="preserve"> </w:t>
      </w:r>
      <w:r w:rsidR="003429A7" w:rsidRPr="00381995">
        <w:rPr>
          <w:rFonts w:ascii="Calibri" w:hAnsi="Calibri" w:cs="Calibri"/>
          <w:sz w:val="22"/>
          <w:szCs w:val="22"/>
        </w:rPr>
        <w:t>Can be filled out electronically and emailed to alamedamoaamembership@alamedamoaa.org or mail</w:t>
      </w:r>
    </w:p>
    <w:p w14:paraId="52FDFF3D" w14:textId="3FED4CF6" w:rsidR="00A82319" w:rsidRPr="00453F31" w:rsidRDefault="003429A7" w:rsidP="003429A7">
      <w:pPr>
        <w:jc w:val="left"/>
        <w:textAlignment w:val="baseline"/>
        <w:rPr>
          <w:rFonts w:ascii="Calibri" w:hAnsi="Calibri" w:cs="Calibri"/>
          <w:sz w:val="22"/>
          <w:szCs w:val="22"/>
        </w:rPr>
      </w:pPr>
      <w:r w:rsidRPr="00381995">
        <w:rPr>
          <w:rFonts w:ascii="Calibri" w:hAnsi="Calibri" w:cs="Calibri"/>
          <w:sz w:val="22"/>
          <w:szCs w:val="22"/>
        </w:rPr>
        <w:t>MOAA Alameda County Chapter, c/o</w:t>
      </w:r>
      <w:r w:rsidRPr="007E5A29">
        <w:rPr>
          <w:rFonts w:ascii="Calibri" w:hAnsi="Calibri" w:cs="Calibri"/>
          <w:sz w:val="22"/>
          <w:szCs w:val="22"/>
        </w:rPr>
        <w:t xml:space="preserve">:  Rudolf Bredderman, 35923 Romilly Court, Fremont, CA 94536.  </w:t>
      </w:r>
      <w:r w:rsidR="000D42DF">
        <w:rPr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60CF6732" wp14:editId="75F3C619">
                <wp:simplePos x="0" y="0"/>
                <wp:positionH relativeFrom="margin">
                  <wp:posOffset>673100</wp:posOffset>
                </wp:positionH>
                <wp:positionV relativeFrom="paragraph">
                  <wp:posOffset>480060</wp:posOffset>
                </wp:positionV>
                <wp:extent cx="3276600" cy="32448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1A05" w14:textId="01197165" w:rsidR="002B5995" w:rsidRDefault="002B5995" w:rsidP="00453F31">
                            <w:r w:rsidRPr="000151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4"/>
                              </w:rPr>
                              <w:t>MOAA – ONE ASSOCIATION, ONE VOICE – YOURS</w:t>
                            </w:r>
                          </w:p>
                          <w:p w14:paraId="072EF1E2" w14:textId="77777777" w:rsidR="00D93C0A" w:rsidRDefault="00D93C0A"/>
                          <w:p w14:paraId="67E947C1" w14:textId="2F022A31" w:rsidR="002B5995" w:rsidRDefault="002B5995" w:rsidP="00453F31">
                            <w:r w:rsidRPr="000151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4"/>
                              </w:rPr>
                              <w:t>MOAA – ONE ASSOCIATION, ONE VOICE – YOURS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F67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pt;margin-top:37.8pt;width:258pt;height:25.5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" stroked="f">
                <v:textbox>
                  <w:txbxContent>
                    <w:p w14:paraId="0D6C1A05" w14:textId="01197165" w:rsidR="002B5995" w:rsidRDefault="002B5995" w:rsidP="00453F31">
                      <w:r w:rsidRPr="0001510A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4"/>
                        </w:rPr>
                        <w:t>MOAA – ONE ASSOCIATION, ONE VOICE – YOURS</w:t>
                      </w:r>
                    </w:p>
                    <w:p w14:paraId="072EF1E2" w14:textId="77777777" w:rsidR="00D93C0A" w:rsidRDefault="00D93C0A"/>
                    <w:p w14:paraId="67E947C1" w14:textId="2F022A31" w:rsidR="002B5995" w:rsidRDefault="002B5995" w:rsidP="00453F31">
                      <w:r w:rsidRPr="0001510A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4"/>
                        </w:rPr>
                        <w:t>MOAA – ONE ASSOCIATION, ONE VOICE – YOURS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5EC">
        <w:rPr>
          <w:noProof/>
        </w:rPr>
        <w:drawing>
          <wp:anchor distT="0" distB="0" distL="114300" distR="114300" simplePos="0" relativeHeight="251604992" behindDoc="1" locked="0" layoutInCell="1" allowOverlap="1" wp14:anchorId="346DB8E0" wp14:editId="1CD277C6">
            <wp:simplePos x="0" y="0"/>
            <wp:positionH relativeFrom="margin">
              <wp:posOffset>4080476</wp:posOffset>
            </wp:positionH>
            <wp:positionV relativeFrom="paragraph">
              <wp:posOffset>435243</wp:posOffset>
            </wp:positionV>
            <wp:extent cx="1476375" cy="465455"/>
            <wp:effectExtent l="0" t="0" r="9525" b="0"/>
            <wp:wrapNone/>
            <wp:docPr id="5" name="Picture 5" descr="MOAA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AA Masthe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B06">
        <w:rPr>
          <w:rFonts w:ascii="Calibri" w:hAnsi="Calibri" w:cs="Calibri"/>
          <w:sz w:val="22"/>
          <w:szCs w:val="22"/>
        </w:rPr>
        <w:br/>
      </w:r>
      <w:r w:rsidR="0001510A">
        <w:rPr>
          <w:rFonts w:ascii="Calibri" w:hAnsi="Calibri" w:cs="Calibri"/>
          <w:b/>
          <w:bCs/>
          <w:color w:val="000000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sectPr w:rsidR="00A82319" w:rsidRPr="00453F31" w:rsidSect="0081795F">
      <w:headerReference w:type="first" r:id="rId14"/>
      <w:pgSz w:w="12240" w:h="15840"/>
      <w:pgMar w:top="432" w:right="720" w:bottom="1152" w:left="720" w:header="720" w:footer="72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7D4EF" w14:textId="77777777" w:rsidR="0081795F" w:rsidRDefault="0081795F">
      <w:pPr>
        <w:spacing w:after="0"/>
      </w:pPr>
      <w:r>
        <w:separator/>
      </w:r>
    </w:p>
  </w:endnote>
  <w:endnote w:type="continuationSeparator" w:id="0">
    <w:p w14:paraId="1C42D356" w14:textId="77777777" w:rsidR="0081795F" w:rsidRDefault="00817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4A42B" w14:textId="77777777" w:rsidR="0081795F" w:rsidRDefault="0081795F">
      <w:pPr>
        <w:spacing w:after="0"/>
      </w:pPr>
      <w:r>
        <w:separator/>
      </w:r>
    </w:p>
  </w:footnote>
  <w:footnote w:type="continuationSeparator" w:id="0">
    <w:p w14:paraId="652AC505" w14:textId="77777777" w:rsidR="0081795F" w:rsidRDefault="00817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77120" w14:textId="77777777" w:rsidR="002B5995" w:rsidRPr="008D3733" w:rsidRDefault="002B5995" w:rsidP="00834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784C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C0889"/>
    <w:multiLevelType w:val="hybridMultilevel"/>
    <w:tmpl w:val="45CE8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FAD"/>
    <w:multiLevelType w:val="hybridMultilevel"/>
    <w:tmpl w:val="0D84C84A"/>
    <w:lvl w:ilvl="0" w:tplc="99FE3F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879AF"/>
    <w:multiLevelType w:val="hybridMultilevel"/>
    <w:tmpl w:val="247C1808"/>
    <w:styleLink w:val="Bullet"/>
    <w:lvl w:ilvl="0" w:tplc="5728166E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02528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E64EF0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0252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A8709A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0252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9012DA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0252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808E36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0252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08ACB2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0252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2E248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0252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A067E0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0252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2B5DE">
      <w:start w:val="1"/>
      <w:numFmt w:val="bullet"/>
      <w:lvlText w:val="•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0252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3124CA"/>
    <w:multiLevelType w:val="hybridMultilevel"/>
    <w:tmpl w:val="3D04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7BA"/>
    <w:multiLevelType w:val="hybridMultilevel"/>
    <w:tmpl w:val="AB020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0297"/>
    <w:multiLevelType w:val="multilevel"/>
    <w:tmpl w:val="2902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36119B"/>
    <w:multiLevelType w:val="hybridMultilevel"/>
    <w:tmpl w:val="BDC6C972"/>
    <w:lvl w:ilvl="0" w:tplc="99FE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F7E66"/>
    <w:multiLevelType w:val="hybridMultilevel"/>
    <w:tmpl w:val="C2CC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97A49"/>
    <w:multiLevelType w:val="hybridMultilevel"/>
    <w:tmpl w:val="41FA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83148"/>
    <w:multiLevelType w:val="hybridMultilevel"/>
    <w:tmpl w:val="8216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E0D33"/>
    <w:multiLevelType w:val="hybridMultilevel"/>
    <w:tmpl w:val="3154AF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15B3A"/>
    <w:multiLevelType w:val="hybridMultilevel"/>
    <w:tmpl w:val="0B26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07E5B"/>
    <w:multiLevelType w:val="hybridMultilevel"/>
    <w:tmpl w:val="765297C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60AC6804"/>
    <w:multiLevelType w:val="multilevel"/>
    <w:tmpl w:val="81D2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07048"/>
    <w:multiLevelType w:val="hybridMultilevel"/>
    <w:tmpl w:val="9F9E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83311"/>
    <w:multiLevelType w:val="hybridMultilevel"/>
    <w:tmpl w:val="8CFC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3753"/>
    <w:multiLevelType w:val="hybridMultilevel"/>
    <w:tmpl w:val="6DCE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F1883"/>
    <w:multiLevelType w:val="hybridMultilevel"/>
    <w:tmpl w:val="50B8297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F34C627A">
      <w:numFmt w:val="bullet"/>
      <w:lvlText w:val="•"/>
      <w:lvlJc w:val="left"/>
      <w:pPr>
        <w:ind w:left="158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76754469"/>
    <w:multiLevelType w:val="hybridMultilevel"/>
    <w:tmpl w:val="645E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96148"/>
    <w:multiLevelType w:val="hybridMultilevel"/>
    <w:tmpl w:val="A69AE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355C6D"/>
    <w:multiLevelType w:val="hybridMultilevel"/>
    <w:tmpl w:val="62663CD8"/>
    <w:lvl w:ilvl="0" w:tplc="99FE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602026">
    <w:abstractNumId w:val="7"/>
  </w:num>
  <w:num w:numId="2" w16cid:durableId="1368602962">
    <w:abstractNumId w:val="21"/>
  </w:num>
  <w:num w:numId="3" w16cid:durableId="105514045">
    <w:abstractNumId w:val="0"/>
  </w:num>
  <w:num w:numId="4" w16cid:durableId="1428506244">
    <w:abstractNumId w:val="3"/>
  </w:num>
  <w:num w:numId="5" w16cid:durableId="1925334245">
    <w:abstractNumId w:val="11"/>
  </w:num>
  <w:num w:numId="6" w16cid:durableId="522322449">
    <w:abstractNumId w:val="1"/>
  </w:num>
  <w:num w:numId="7" w16cid:durableId="1131942307">
    <w:abstractNumId w:val="6"/>
  </w:num>
  <w:num w:numId="8" w16cid:durableId="1919435202">
    <w:abstractNumId w:val="20"/>
  </w:num>
  <w:num w:numId="9" w16cid:durableId="1893039145">
    <w:abstractNumId w:val="2"/>
  </w:num>
  <w:num w:numId="10" w16cid:durableId="979385166">
    <w:abstractNumId w:val="15"/>
  </w:num>
  <w:num w:numId="11" w16cid:durableId="1442528443">
    <w:abstractNumId w:val="4"/>
  </w:num>
  <w:num w:numId="12" w16cid:durableId="509443039">
    <w:abstractNumId w:val="16"/>
  </w:num>
  <w:num w:numId="13" w16cid:durableId="1242985988">
    <w:abstractNumId w:val="10"/>
  </w:num>
  <w:num w:numId="14" w16cid:durableId="1111901527">
    <w:abstractNumId w:val="14"/>
  </w:num>
  <w:num w:numId="15" w16cid:durableId="147869032">
    <w:abstractNumId w:val="8"/>
  </w:num>
  <w:num w:numId="16" w16cid:durableId="1097870170">
    <w:abstractNumId w:val="13"/>
  </w:num>
  <w:num w:numId="17" w16cid:durableId="947587701">
    <w:abstractNumId w:val="17"/>
  </w:num>
  <w:num w:numId="18" w16cid:durableId="106776550">
    <w:abstractNumId w:val="12"/>
  </w:num>
  <w:num w:numId="19" w16cid:durableId="403337589">
    <w:abstractNumId w:val="5"/>
  </w:num>
  <w:num w:numId="20" w16cid:durableId="1276062521">
    <w:abstractNumId w:val="19"/>
  </w:num>
  <w:num w:numId="21" w16cid:durableId="156118992">
    <w:abstractNumId w:val="18"/>
  </w:num>
  <w:num w:numId="22" w16cid:durableId="60912358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89"/>
    <w:rsid w:val="000002A7"/>
    <w:rsid w:val="0000078E"/>
    <w:rsid w:val="0000202B"/>
    <w:rsid w:val="000124DF"/>
    <w:rsid w:val="00012C46"/>
    <w:rsid w:val="0001510A"/>
    <w:rsid w:val="00017DA7"/>
    <w:rsid w:val="00020B77"/>
    <w:rsid w:val="00027117"/>
    <w:rsid w:val="000332C5"/>
    <w:rsid w:val="00044D30"/>
    <w:rsid w:val="00047A62"/>
    <w:rsid w:val="00047E2B"/>
    <w:rsid w:val="000511E6"/>
    <w:rsid w:val="000515E1"/>
    <w:rsid w:val="00051751"/>
    <w:rsid w:val="00054E4F"/>
    <w:rsid w:val="0005618A"/>
    <w:rsid w:val="000612FB"/>
    <w:rsid w:val="0006292D"/>
    <w:rsid w:val="00072476"/>
    <w:rsid w:val="0007260D"/>
    <w:rsid w:val="00073361"/>
    <w:rsid w:val="000863D4"/>
    <w:rsid w:val="00096D02"/>
    <w:rsid w:val="000B54E7"/>
    <w:rsid w:val="000B6413"/>
    <w:rsid w:val="000C5363"/>
    <w:rsid w:val="000C7905"/>
    <w:rsid w:val="000D42DF"/>
    <w:rsid w:val="000D67BE"/>
    <w:rsid w:val="000D72EE"/>
    <w:rsid w:val="000E78A3"/>
    <w:rsid w:val="000F0701"/>
    <w:rsid w:val="000F2E53"/>
    <w:rsid w:val="000F4423"/>
    <w:rsid w:val="000F4CAF"/>
    <w:rsid w:val="000F6D5E"/>
    <w:rsid w:val="001027DE"/>
    <w:rsid w:val="00113E97"/>
    <w:rsid w:val="00117E97"/>
    <w:rsid w:val="001221E4"/>
    <w:rsid w:val="0012246F"/>
    <w:rsid w:val="00123E11"/>
    <w:rsid w:val="00133EF9"/>
    <w:rsid w:val="001344CA"/>
    <w:rsid w:val="001347E4"/>
    <w:rsid w:val="00135340"/>
    <w:rsid w:val="00150764"/>
    <w:rsid w:val="00165F40"/>
    <w:rsid w:val="00170B53"/>
    <w:rsid w:val="001711CC"/>
    <w:rsid w:val="00172878"/>
    <w:rsid w:val="001744FF"/>
    <w:rsid w:val="00175F36"/>
    <w:rsid w:val="00184F84"/>
    <w:rsid w:val="00186952"/>
    <w:rsid w:val="001A32A2"/>
    <w:rsid w:val="001A5382"/>
    <w:rsid w:val="001C01B3"/>
    <w:rsid w:val="001C1086"/>
    <w:rsid w:val="001C68FB"/>
    <w:rsid w:val="001D3565"/>
    <w:rsid w:val="001D361E"/>
    <w:rsid w:val="001D74C6"/>
    <w:rsid w:val="001E2DD9"/>
    <w:rsid w:val="001F752F"/>
    <w:rsid w:val="002000AD"/>
    <w:rsid w:val="00202388"/>
    <w:rsid w:val="00207ABB"/>
    <w:rsid w:val="00207D12"/>
    <w:rsid w:val="002108C1"/>
    <w:rsid w:val="0021392F"/>
    <w:rsid w:val="00215CA2"/>
    <w:rsid w:val="00223863"/>
    <w:rsid w:val="002477BB"/>
    <w:rsid w:val="00257990"/>
    <w:rsid w:val="00265D83"/>
    <w:rsid w:val="00266FBE"/>
    <w:rsid w:val="00272653"/>
    <w:rsid w:val="002744CC"/>
    <w:rsid w:val="0028435C"/>
    <w:rsid w:val="002919E1"/>
    <w:rsid w:val="0029291C"/>
    <w:rsid w:val="00296163"/>
    <w:rsid w:val="00297AF5"/>
    <w:rsid w:val="002A5A9B"/>
    <w:rsid w:val="002B2BF2"/>
    <w:rsid w:val="002B5995"/>
    <w:rsid w:val="002B6473"/>
    <w:rsid w:val="002B6C1B"/>
    <w:rsid w:val="002C1976"/>
    <w:rsid w:val="002C1D89"/>
    <w:rsid w:val="002D6B1C"/>
    <w:rsid w:val="002F04ED"/>
    <w:rsid w:val="002F0628"/>
    <w:rsid w:val="002F3186"/>
    <w:rsid w:val="002F4E03"/>
    <w:rsid w:val="00300B2B"/>
    <w:rsid w:val="003014C8"/>
    <w:rsid w:val="0030309A"/>
    <w:rsid w:val="0030575B"/>
    <w:rsid w:val="00312DFA"/>
    <w:rsid w:val="00314664"/>
    <w:rsid w:val="00315312"/>
    <w:rsid w:val="003249DD"/>
    <w:rsid w:val="00326AD3"/>
    <w:rsid w:val="00331478"/>
    <w:rsid w:val="003429A7"/>
    <w:rsid w:val="003504BA"/>
    <w:rsid w:val="003522A5"/>
    <w:rsid w:val="00352BEF"/>
    <w:rsid w:val="003559A8"/>
    <w:rsid w:val="00362F70"/>
    <w:rsid w:val="00363C10"/>
    <w:rsid w:val="00377B95"/>
    <w:rsid w:val="00381995"/>
    <w:rsid w:val="003875DD"/>
    <w:rsid w:val="003917BF"/>
    <w:rsid w:val="003A0944"/>
    <w:rsid w:val="003A42CB"/>
    <w:rsid w:val="003B23D9"/>
    <w:rsid w:val="003B3A17"/>
    <w:rsid w:val="003B723E"/>
    <w:rsid w:val="003C25F5"/>
    <w:rsid w:val="003C2F4C"/>
    <w:rsid w:val="003C7A16"/>
    <w:rsid w:val="003D0BFD"/>
    <w:rsid w:val="003E03B5"/>
    <w:rsid w:val="003E3B0A"/>
    <w:rsid w:val="003F1021"/>
    <w:rsid w:val="003F2D3D"/>
    <w:rsid w:val="003F3CDB"/>
    <w:rsid w:val="003F50EE"/>
    <w:rsid w:val="003F547A"/>
    <w:rsid w:val="003F548B"/>
    <w:rsid w:val="003F5E93"/>
    <w:rsid w:val="004025ED"/>
    <w:rsid w:val="00402EA1"/>
    <w:rsid w:val="004079CA"/>
    <w:rsid w:val="00410855"/>
    <w:rsid w:val="00411DE4"/>
    <w:rsid w:val="00420280"/>
    <w:rsid w:val="004315FD"/>
    <w:rsid w:val="00431F25"/>
    <w:rsid w:val="004334EE"/>
    <w:rsid w:val="00435DE2"/>
    <w:rsid w:val="0044463D"/>
    <w:rsid w:val="00446BE2"/>
    <w:rsid w:val="0045146D"/>
    <w:rsid w:val="004523F4"/>
    <w:rsid w:val="00453872"/>
    <w:rsid w:val="00453F31"/>
    <w:rsid w:val="004559D1"/>
    <w:rsid w:val="00457FAF"/>
    <w:rsid w:val="004663EC"/>
    <w:rsid w:val="0047354A"/>
    <w:rsid w:val="004814E7"/>
    <w:rsid w:val="004815A8"/>
    <w:rsid w:val="0048370B"/>
    <w:rsid w:val="00491F96"/>
    <w:rsid w:val="004921A5"/>
    <w:rsid w:val="00494187"/>
    <w:rsid w:val="004A3D6F"/>
    <w:rsid w:val="004B33B4"/>
    <w:rsid w:val="004B56F2"/>
    <w:rsid w:val="004B58BB"/>
    <w:rsid w:val="004C114E"/>
    <w:rsid w:val="004C3DBF"/>
    <w:rsid w:val="004C7E05"/>
    <w:rsid w:val="004D3331"/>
    <w:rsid w:val="004D6904"/>
    <w:rsid w:val="004E0E02"/>
    <w:rsid w:val="004F017A"/>
    <w:rsid w:val="004F1ED5"/>
    <w:rsid w:val="004F248C"/>
    <w:rsid w:val="004F2B69"/>
    <w:rsid w:val="004F3218"/>
    <w:rsid w:val="004F42F4"/>
    <w:rsid w:val="004F4AB5"/>
    <w:rsid w:val="004F5376"/>
    <w:rsid w:val="004F7E50"/>
    <w:rsid w:val="00501DF3"/>
    <w:rsid w:val="00506589"/>
    <w:rsid w:val="00516664"/>
    <w:rsid w:val="005224E7"/>
    <w:rsid w:val="00524272"/>
    <w:rsid w:val="00524789"/>
    <w:rsid w:val="005279BB"/>
    <w:rsid w:val="00535524"/>
    <w:rsid w:val="0054583B"/>
    <w:rsid w:val="00553AFD"/>
    <w:rsid w:val="00555045"/>
    <w:rsid w:val="00564CCD"/>
    <w:rsid w:val="00565A64"/>
    <w:rsid w:val="00566460"/>
    <w:rsid w:val="005715D0"/>
    <w:rsid w:val="00571734"/>
    <w:rsid w:val="00591052"/>
    <w:rsid w:val="00593D6E"/>
    <w:rsid w:val="005A3080"/>
    <w:rsid w:val="005A3B25"/>
    <w:rsid w:val="005A599D"/>
    <w:rsid w:val="005A71D8"/>
    <w:rsid w:val="005B0642"/>
    <w:rsid w:val="005B2E9A"/>
    <w:rsid w:val="005C1052"/>
    <w:rsid w:val="005C233B"/>
    <w:rsid w:val="005C689D"/>
    <w:rsid w:val="005D663A"/>
    <w:rsid w:val="005F4BD6"/>
    <w:rsid w:val="005F5F63"/>
    <w:rsid w:val="005F745D"/>
    <w:rsid w:val="00600B75"/>
    <w:rsid w:val="0060211A"/>
    <w:rsid w:val="00604777"/>
    <w:rsid w:val="00605437"/>
    <w:rsid w:val="00606CE9"/>
    <w:rsid w:val="006167FA"/>
    <w:rsid w:val="00621B2B"/>
    <w:rsid w:val="00631BD1"/>
    <w:rsid w:val="006338D7"/>
    <w:rsid w:val="00641D31"/>
    <w:rsid w:val="00650952"/>
    <w:rsid w:val="0065402B"/>
    <w:rsid w:val="00655402"/>
    <w:rsid w:val="00655A43"/>
    <w:rsid w:val="00657392"/>
    <w:rsid w:val="00657813"/>
    <w:rsid w:val="00665160"/>
    <w:rsid w:val="006717A4"/>
    <w:rsid w:val="00687ED7"/>
    <w:rsid w:val="006930B6"/>
    <w:rsid w:val="00694936"/>
    <w:rsid w:val="00697B81"/>
    <w:rsid w:val="006A7B1C"/>
    <w:rsid w:val="006B24DA"/>
    <w:rsid w:val="006B4899"/>
    <w:rsid w:val="006C0249"/>
    <w:rsid w:val="006C2250"/>
    <w:rsid w:val="006C2F4E"/>
    <w:rsid w:val="006C718E"/>
    <w:rsid w:val="006D4E37"/>
    <w:rsid w:val="006D6503"/>
    <w:rsid w:val="006E4586"/>
    <w:rsid w:val="006F3BA9"/>
    <w:rsid w:val="006F60A1"/>
    <w:rsid w:val="006F6EDB"/>
    <w:rsid w:val="00706EA2"/>
    <w:rsid w:val="00710144"/>
    <w:rsid w:val="007133B9"/>
    <w:rsid w:val="007236C9"/>
    <w:rsid w:val="00726474"/>
    <w:rsid w:val="007266F7"/>
    <w:rsid w:val="00727C69"/>
    <w:rsid w:val="00730B85"/>
    <w:rsid w:val="00732E89"/>
    <w:rsid w:val="00736FCB"/>
    <w:rsid w:val="007463FF"/>
    <w:rsid w:val="00752904"/>
    <w:rsid w:val="0076136C"/>
    <w:rsid w:val="0076336C"/>
    <w:rsid w:val="0076363E"/>
    <w:rsid w:val="007642BB"/>
    <w:rsid w:val="00764907"/>
    <w:rsid w:val="00767248"/>
    <w:rsid w:val="00772840"/>
    <w:rsid w:val="00775EF5"/>
    <w:rsid w:val="00796163"/>
    <w:rsid w:val="007A38CD"/>
    <w:rsid w:val="007A4158"/>
    <w:rsid w:val="007B35EC"/>
    <w:rsid w:val="007B379A"/>
    <w:rsid w:val="007B498A"/>
    <w:rsid w:val="007C03BE"/>
    <w:rsid w:val="007D265F"/>
    <w:rsid w:val="007D315A"/>
    <w:rsid w:val="007D5BEC"/>
    <w:rsid w:val="007D77F0"/>
    <w:rsid w:val="007F328C"/>
    <w:rsid w:val="008048EE"/>
    <w:rsid w:val="00804D72"/>
    <w:rsid w:val="00805507"/>
    <w:rsid w:val="008055EA"/>
    <w:rsid w:val="008123AD"/>
    <w:rsid w:val="00814F1C"/>
    <w:rsid w:val="00817537"/>
    <w:rsid w:val="0081795F"/>
    <w:rsid w:val="00820903"/>
    <w:rsid w:val="008222BE"/>
    <w:rsid w:val="00824CCC"/>
    <w:rsid w:val="00826EDC"/>
    <w:rsid w:val="0082709A"/>
    <w:rsid w:val="00827C16"/>
    <w:rsid w:val="008342D5"/>
    <w:rsid w:val="0083481A"/>
    <w:rsid w:val="008419C7"/>
    <w:rsid w:val="00842242"/>
    <w:rsid w:val="0084225F"/>
    <w:rsid w:val="00847C01"/>
    <w:rsid w:val="008522D5"/>
    <w:rsid w:val="00854BBB"/>
    <w:rsid w:val="0086468D"/>
    <w:rsid w:val="008711F6"/>
    <w:rsid w:val="00873381"/>
    <w:rsid w:val="00873401"/>
    <w:rsid w:val="0087655F"/>
    <w:rsid w:val="00877D69"/>
    <w:rsid w:val="00880458"/>
    <w:rsid w:val="008872F0"/>
    <w:rsid w:val="008902B2"/>
    <w:rsid w:val="00895507"/>
    <w:rsid w:val="008956E6"/>
    <w:rsid w:val="00897F44"/>
    <w:rsid w:val="008A736E"/>
    <w:rsid w:val="008B2701"/>
    <w:rsid w:val="008B6168"/>
    <w:rsid w:val="008B6849"/>
    <w:rsid w:val="008B6AD7"/>
    <w:rsid w:val="008B72E8"/>
    <w:rsid w:val="008B7952"/>
    <w:rsid w:val="008C5704"/>
    <w:rsid w:val="008C67F9"/>
    <w:rsid w:val="008C7B7D"/>
    <w:rsid w:val="008C7F69"/>
    <w:rsid w:val="008D16A2"/>
    <w:rsid w:val="008D36E9"/>
    <w:rsid w:val="008D4A04"/>
    <w:rsid w:val="008D60E8"/>
    <w:rsid w:val="008D65D1"/>
    <w:rsid w:val="008D65E0"/>
    <w:rsid w:val="008E011E"/>
    <w:rsid w:val="008E41F9"/>
    <w:rsid w:val="008F0765"/>
    <w:rsid w:val="008F1717"/>
    <w:rsid w:val="008F43A6"/>
    <w:rsid w:val="009006FC"/>
    <w:rsid w:val="009016E8"/>
    <w:rsid w:val="009053F4"/>
    <w:rsid w:val="0090628B"/>
    <w:rsid w:val="00913047"/>
    <w:rsid w:val="009135D3"/>
    <w:rsid w:val="00923EE7"/>
    <w:rsid w:val="0092717F"/>
    <w:rsid w:val="0093457A"/>
    <w:rsid w:val="009363D3"/>
    <w:rsid w:val="009408F8"/>
    <w:rsid w:val="00941CAA"/>
    <w:rsid w:val="009437E4"/>
    <w:rsid w:val="0094433C"/>
    <w:rsid w:val="00944BAD"/>
    <w:rsid w:val="00957619"/>
    <w:rsid w:val="00962AD5"/>
    <w:rsid w:val="009638CD"/>
    <w:rsid w:val="00963EDC"/>
    <w:rsid w:val="0096682C"/>
    <w:rsid w:val="009679A4"/>
    <w:rsid w:val="00970D47"/>
    <w:rsid w:val="0097266A"/>
    <w:rsid w:val="009745B9"/>
    <w:rsid w:val="00974A79"/>
    <w:rsid w:val="00976E22"/>
    <w:rsid w:val="00982B9A"/>
    <w:rsid w:val="009863A2"/>
    <w:rsid w:val="00996650"/>
    <w:rsid w:val="00997C02"/>
    <w:rsid w:val="009A35E4"/>
    <w:rsid w:val="009B03D0"/>
    <w:rsid w:val="009B2BE9"/>
    <w:rsid w:val="009B4505"/>
    <w:rsid w:val="009B5E8C"/>
    <w:rsid w:val="009E2682"/>
    <w:rsid w:val="009E5050"/>
    <w:rsid w:val="009E6A75"/>
    <w:rsid w:val="009F00A6"/>
    <w:rsid w:val="009F07FF"/>
    <w:rsid w:val="009F1AB9"/>
    <w:rsid w:val="009F3BD3"/>
    <w:rsid w:val="009F4721"/>
    <w:rsid w:val="009F6CB1"/>
    <w:rsid w:val="00A15411"/>
    <w:rsid w:val="00A245EA"/>
    <w:rsid w:val="00A30839"/>
    <w:rsid w:val="00A42038"/>
    <w:rsid w:val="00A4334E"/>
    <w:rsid w:val="00A469C6"/>
    <w:rsid w:val="00A47144"/>
    <w:rsid w:val="00A53CCE"/>
    <w:rsid w:val="00A66B11"/>
    <w:rsid w:val="00A726D9"/>
    <w:rsid w:val="00A736CF"/>
    <w:rsid w:val="00A741F1"/>
    <w:rsid w:val="00A80894"/>
    <w:rsid w:val="00A81F7E"/>
    <w:rsid w:val="00A82319"/>
    <w:rsid w:val="00A84B92"/>
    <w:rsid w:val="00A86933"/>
    <w:rsid w:val="00A90211"/>
    <w:rsid w:val="00A93B6B"/>
    <w:rsid w:val="00AB33FF"/>
    <w:rsid w:val="00AB4FB4"/>
    <w:rsid w:val="00AB5022"/>
    <w:rsid w:val="00AB651F"/>
    <w:rsid w:val="00AB692B"/>
    <w:rsid w:val="00AB71B4"/>
    <w:rsid w:val="00AC033F"/>
    <w:rsid w:val="00AC205C"/>
    <w:rsid w:val="00AD1D4D"/>
    <w:rsid w:val="00AD5C7E"/>
    <w:rsid w:val="00AD7463"/>
    <w:rsid w:val="00AE0F99"/>
    <w:rsid w:val="00AE41A7"/>
    <w:rsid w:val="00AE7BD8"/>
    <w:rsid w:val="00AF0395"/>
    <w:rsid w:val="00AF10AC"/>
    <w:rsid w:val="00AF1C58"/>
    <w:rsid w:val="00AF5CFD"/>
    <w:rsid w:val="00AF7398"/>
    <w:rsid w:val="00B02388"/>
    <w:rsid w:val="00B03E4A"/>
    <w:rsid w:val="00B075E8"/>
    <w:rsid w:val="00B12F24"/>
    <w:rsid w:val="00B13360"/>
    <w:rsid w:val="00B16E2F"/>
    <w:rsid w:val="00B205C7"/>
    <w:rsid w:val="00B2410F"/>
    <w:rsid w:val="00B32B06"/>
    <w:rsid w:val="00B331C8"/>
    <w:rsid w:val="00B33EAF"/>
    <w:rsid w:val="00B37C12"/>
    <w:rsid w:val="00B427A6"/>
    <w:rsid w:val="00B43E40"/>
    <w:rsid w:val="00B455BC"/>
    <w:rsid w:val="00B53581"/>
    <w:rsid w:val="00B553C6"/>
    <w:rsid w:val="00B57121"/>
    <w:rsid w:val="00B60FB2"/>
    <w:rsid w:val="00B65F46"/>
    <w:rsid w:val="00B708D3"/>
    <w:rsid w:val="00B70EE0"/>
    <w:rsid w:val="00B77DCD"/>
    <w:rsid w:val="00B81ED8"/>
    <w:rsid w:val="00B87B67"/>
    <w:rsid w:val="00B92AFC"/>
    <w:rsid w:val="00BA231F"/>
    <w:rsid w:val="00BA4D0A"/>
    <w:rsid w:val="00BB3EA0"/>
    <w:rsid w:val="00BD0AC6"/>
    <w:rsid w:val="00BD1BA2"/>
    <w:rsid w:val="00BD3B57"/>
    <w:rsid w:val="00BE1DA3"/>
    <w:rsid w:val="00BE3634"/>
    <w:rsid w:val="00BE4A8F"/>
    <w:rsid w:val="00BE53EE"/>
    <w:rsid w:val="00C14958"/>
    <w:rsid w:val="00C1676E"/>
    <w:rsid w:val="00C16CC4"/>
    <w:rsid w:val="00C170A1"/>
    <w:rsid w:val="00C274CC"/>
    <w:rsid w:val="00C32B74"/>
    <w:rsid w:val="00C423CF"/>
    <w:rsid w:val="00C43E6E"/>
    <w:rsid w:val="00C4689B"/>
    <w:rsid w:val="00C474E3"/>
    <w:rsid w:val="00C5032F"/>
    <w:rsid w:val="00C50A7A"/>
    <w:rsid w:val="00C5128E"/>
    <w:rsid w:val="00C60807"/>
    <w:rsid w:val="00C67E9F"/>
    <w:rsid w:val="00C7095A"/>
    <w:rsid w:val="00C74BC6"/>
    <w:rsid w:val="00C76C21"/>
    <w:rsid w:val="00C84259"/>
    <w:rsid w:val="00C850A2"/>
    <w:rsid w:val="00C87B9D"/>
    <w:rsid w:val="00C9003E"/>
    <w:rsid w:val="00C97A2C"/>
    <w:rsid w:val="00CA2EAD"/>
    <w:rsid w:val="00CA3F9D"/>
    <w:rsid w:val="00CA421F"/>
    <w:rsid w:val="00CA6CF5"/>
    <w:rsid w:val="00CB23F1"/>
    <w:rsid w:val="00CB4EE5"/>
    <w:rsid w:val="00CB6E05"/>
    <w:rsid w:val="00CD6008"/>
    <w:rsid w:val="00CD6773"/>
    <w:rsid w:val="00CE4976"/>
    <w:rsid w:val="00CE7E3A"/>
    <w:rsid w:val="00CF5AAE"/>
    <w:rsid w:val="00D12384"/>
    <w:rsid w:val="00D14E58"/>
    <w:rsid w:val="00D21511"/>
    <w:rsid w:val="00D225AE"/>
    <w:rsid w:val="00D2400D"/>
    <w:rsid w:val="00D319EE"/>
    <w:rsid w:val="00D31B9F"/>
    <w:rsid w:val="00D3467F"/>
    <w:rsid w:val="00D41AC4"/>
    <w:rsid w:val="00D458DD"/>
    <w:rsid w:val="00D505CC"/>
    <w:rsid w:val="00D653CE"/>
    <w:rsid w:val="00D72B1B"/>
    <w:rsid w:val="00D73841"/>
    <w:rsid w:val="00D77781"/>
    <w:rsid w:val="00D81B41"/>
    <w:rsid w:val="00D82154"/>
    <w:rsid w:val="00D83FCF"/>
    <w:rsid w:val="00D93C0A"/>
    <w:rsid w:val="00DA0C8C"/>
    <w:rsid w:val="00DD20F3"/>
    <w:rsid w:val="00DE7BB7"/>
    <w:rsid w:val="00DF0093"/>
    <w:rsid w:val="00E0647A"/>
    <w:rsid w:val="00E131CF"/>
    <w:rsid w:val="00E16B47"/>
    <w:rsid w:val="00E21748"/>
    <w:rsid w:val="00E25BD3"/>
    <w:rsid w:val="00E32F9B"/>
    <w:rsid w:val="00E40E94"/>
    <w:rsid w:val="00E43BD3"/>
    <w:rsid w:val="00E4620A"/>
    <w:rsid w:val="00E46DCB"/>
    <w:rsid w:val="00E5009E"/>
    <w:rsid w:val="00E5378A"/>
    <w:rsid w:val="00E54CD5"/>
    <w:rsid w:val="00E644CA"/>
    <w:rsid w:val="00E6622F"/>
    <w:rsid w:val="00E66B96"/>
    <w:rsid w:val="00E702A6"/>
    <w:rsid w:val="00E721D9"/>
    <w:rsid w:val="00E80978"/>
    <w:rsid w:val="00E81EBE"/>
    <w:rsid w:val="00E85C6D"/>
    <w:rsid w:val="00E86636"/>
    <w:rsid w:val="00E920BE"/>
    <w:rsid w:val="00E9785C"/>
    <w:rsid w:val="00EA4207"/>
    <w:rsid w:val="00EB3EAB"/>
    <w:rsid w:val="00EC2C88"/>
    <w:rsid w:val="00EC7EAA"/>
    <w:rsid w:val="00ED5EBB"/>
    <w:rsid w:val="00EE14B9"/>
    <w:rsid w:val="00EE25C2"/>
    <w:rsid w:val="00EF167B"/>
    <w:rsid w:val="00F01391"/>
    <w:rsid w:val="00F01BAB"/>
    <w:rsid w:val="00F024AA"/>
    <w:rsid w:val="00F04416"/>
    <w:rsid w:val="00F10899"/>
    <w:rsid w:val="00F215B1"/>
    <w:rsid w:val="00F306B8"/>
    <w:rsid w:val="00F314CD"/>
    <w:rsid w:val="00F3533F"/>
    <w:rsid w:val="00F37B43"/>
    <w:rsid w:val="00F415BB"/>
    <w:rsid w:val="00F45690"/>
    <w:rsid w:val="00F464B4"/>
    <w:rsid w:val="00F47BB4"/>
    <w:rsid w:val="00F57720"/>
    <w:rsid w:val="00F57901"/>
    <w:rsid w:val="00F6025E"/>
    <w:rsid w:val="00F6081B"/>
    <w:rsid w:val="00F714B0"/>
    <w:rsid w:val="00F76D96"/>
    <w:rsid w:val="00F77AF6"/>
    <w:rsid w:val="00F85D73"/>
    <w:rsid w:val="00F96A34"/>
    <w:rsid w:val="00FA5918"/>
    <w:rsid w:val="00FB4C4F"/>
    <w:rsid w:val="00FC2154"/>
    <w:rsid w:val="00FC5573"/>
    <w:rsid w:val="00FC6678"/>
    <w:rsid w:val="00FE196C"/>
    <w:rsid w:val="00FE332F"/>
    <w:rsid w:val="00FE4187"/>
    <w:rsid w:val="00FF2A77"/>
    <w:rsid w:val="00FF5A19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5655F"/>
  <w15:docId w15:val="{C980F3E4-7B58-4F57-8126-0886C167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3F"/>
    <w:pPr>
      <w:spacing w:line="240" w:lineRule="auto"/>
      <w:contextualSpacing/>
      <w:jc w:val="both"/>
    </w:pPr>
    <w:rPr>
      <w:rFonts w:ascii="Times New Roman" w:hAnsi="Times New Roman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566460"/>
    <w:pPr>
      <w:keepNext/>
      <w:keepLines/>
      <w:spacing w:before="360" w:after="140"/>
      <w:jc w:val="center"/>
      <w:outlineLvl w:val="0"/>
    </w:pPr>
    <w:rPr>
      <w:rFonts w:ascii="Calibri" w:eastAsiaTheme="majorEastAsia" w:hAnsi="Calibri" w:cstheme="majorBidi"/>
      <w:b/>
      <w:bCs/>
      <w:color w:val="00206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color w:val="AF4E12" w:themeColor="accent1" w:themeShade="BF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/>
    </w:pPr>
    <w:rPr>
      <w:rFonts w:asciiTheme="majorHAnsi" w:eastAsiaTheme="majorEastAsia" w:hAnsiTheme="majorHAnsi" w:cstheme="maj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566460"/>
    <w:rPr>
      <w:rFonts w:ascii="Calibri" w:eastAsiaTheme="majorEastAsia" w:hAnsi="Calibri" w:cstheme="majorBidi"/>
      <w:b/>
      <w:bCs/>
      <w:color w:val="002060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524789"/>
    <w:pPr>
      <w:spacing w:before="240" w:after="0" w:line="259" w:lineRule="auto"/>
      <w:outlineLvl w:val="9"/>
    </w:pPr>
    <w:rPr>
      <w:b w:val="0"/>
      <w:bCs w:val="0"/>
      <w:caps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571734"/>
    <w:pPr>
      <w:tabs>
        <w:tab w:val="right" w:leader="dot" w:pos="10214"/>
      </w:tabs>
      <w:spacing w:after="100"/>
    </w:pPr>
    <w:rPr>
      <w:rFonts w:ascii="Calibri" w:hAnsi="Calibri" w:cs="Calibri"/>
      <w:noProof/>
      <w:color w:val="000099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52478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24789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24789"/>
    <w:rPr>
      <w:color w:val="3E84A3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4789"/>
    <w:pPr>
      <w:spacing w:after="0"/>
      <w:ind w:left="140"/>
    </w:pPr>
    <w:rPr>
      <w:rFonts w:ascii="Cambria" w:eastAsia="Cambria" w:hAnsi="Cambria" w:cs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24789"/>
    <w:rPr>
      <w:rFonts w:ascii="Cambria" w:eastAsia="Cambria" w:hAnsi="Cambria" w:cs="Times New Roman"/>
      <w:color w:val="auto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4789"/>
    <w:pPr>
      <w:spacing w:after="0"/>
    </w:pPr>
    <w:rPr>
      <w:rFonts w:eastAsia="Times New Roman" w:cs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24789"/>
    <w:rPr>
      <w:rFonts w:ascii="Calibri" w:hAnsi="Calibri"/>
      <w:b/>
      <w:bCs/>
      <w:strike w:val="0"/>
      <w:dstrike w:val="0"/>
      <w:vanish w:val="0"/>
      <w:color w:val="000000" w:themeColor="text1"/>
      <w:sz w:val="32"/>
      <w:vertAlign w:val="baseline"/>
    </w:rPr>
  </w:style>
  <w:style w:type="paragraph" w:customStyle="1" w:styleId="TOC1Modified">
    <w:name w:val="TOC1 Modified"/>
    <w:basedOn w:val="TOC1"/>
    <w:next w:val="Normal"/>
    <w:link w:val="TOC1ModifiedChar"/>
    <w:autoRedefine/>
    <w:qFormat/>
    <w:rsid w:val="00AB33FF"/>
    <w:pPr>
      <w:jc w:val="center"/>
    </w:pPr>
    <w:rPr>
      <w:b/>
      <w:bCs/>
      <w:color w:val="203864"/>
      <w:sz w:val="32"/>
      <w:szCs w:val="32"/>
    </w:rPr>
  </w:style>
  <w:style w:type="paragraph" w:customStyle="1" w:styleId="Contributor">
    <w:name w:val="Contributor"/>
    <w:basedOn w:val="Normal"/>
    <w:next w:val="Normal"/>
    <w:link w:val="ContributorChar"/>
    <w:qFormat/>
    <w:rsid w:val="00566460"/>
    <w:pPr>
      <w:jc w:val="center"/>
    </w:pPr>
    <w:rPr>
      <w:i/>
      <w:iCs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571734"/>
    <w:rPr>
      <w:rFonts w:ascii="Calibri" w:hAnsi="Calibri" w:cs="Calibri"/>
      <w:noProof/>
      <w:color w:val="000099"/>
      <w:sz w:val="24"/>
      <w:szCs w:val="22"/>
    </w:rPr>
  </w:style>
  <w:style w:type="character" w:customStyle="1" w:styleId="TOC1ModifiedChar">
    <w:name w:val="TOC1 Modified Char"/>
    <w:basedOn w:val="TOC1Char"/>
    <w:link w:val="TOC1Modified"/>
    <w:rsid w:val="00AB33FF"/>
    <w:rPr>
      <w:rFonts w:ascii="Calibri" w:hAnsi="Calibri" w:cs="Calibri"/>
      <w:b/>
      <w:bCs/>
      <w:noProof/>
      <w:color w:val="2038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053F4"/>
    <w:rPr>
      <w:color w:val="605E5C"/>
      <w:shd w:val="clear" w:color="auto" w:fill="E1DFDD"/>
    </w:rPr>
  </w:style>
  <w:style w:type="character" w:customStyle="1" w:styleId="ContributorChar">
    <w:name w:val="Contributor Char"/>
    <w:basedOn w:val="DefaultParagraphFont"/>
    <w:link w:val="Contributor"/>
    <w:rsid w:val="00566460"/>
    <w:rPr>
      <w:rFonts w:ascii="Times New Roman" w:hAnsi="Times New Roman"/>
      <w:i/>
      <w:iCs/>
      <w:color w:val="000000" w:themeColor="text1"/>
      <w:sz w:val="24"/>
    </w:rPr>
  </w:style>
  <w:style w:type="paragraph" w:customStyle="1" w:styleId="Highlights">
    <w:name w:val="Highlights"/>
    <w:basedOn w:val="Normal"/>
    <w:link w:val="HighlightsChar"/>
    <w:autoRedefine/>
    <w:qFormat/>
    <w:rsid w:val="001D361E"/>
    <w:pPr>
      <w:jc w:val="center"/>
    </w:pPr>
    <w:rPr>
      <w:rFonts w:ascii="Calibri" w:eastAsia="Times New Roman" w:hAnsi="Calibri" w:cs="Times New Roman"/>
      <w:b/>
      <w:bCs/>
      <w:color w:val="FFFFFF" w:themeColor="background1"/>
      <w:kern w:val="0"/>
      <w:szCs w:val="24"/>
      <w:lang w:eastAsia="en-US"/>
    </w:rPr>
  </w:style>
  <w:style w:type="character" w:customStyle="1" w:styleId="HighlightsChar">
    <w:name w:val="Highlights Char"/>
    <w:basedOn w:val="DefaultParagraphFont"/>
    <w:link w:val="Highlights"/>
    <w:rsid w:val="001D361E"/>
    <w:rPr>
      <w:rFonts w:ascii="Calibri" w:eastAsia="Times New Roman" w:hAnsi="Calibri" w:cs="Times New Roman"/>
      <w:b/>
      <w:bCs/>
      <w:color w:val="FFFFFF" w:themeColor="background1"/>
      <w:kern w:val="0"/>
      <w:sz w:val="24"/>
      <w:szCs w:val="24"/>
      <w:lang w:eastAsia="en-US"/>
    </w:rPr>
  </w:style>
  <w:style w:type="table" w:styleId="GridTable5Dark-Accent4">
    <w:name w:val="Grid Table 5 Dark Accent 4"/>
    <w:basedOn w:val="TableNormal"/>
    <w:uiPriority w:val="50"/>
    <w:rsid w:val="006573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7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4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4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4A3" w:themeFill="accent4"/>
      </w:tcPr>
    </w:tblStylePr>
    <w:tblStylePr w:type="band1Vert">
      <w:tblPr/>
      <w:tcPr>
        <w:shd w:val="clear" w:color="auto" w:fill="ACCFDF" w:themeFill="accent4" w:themeFillTint="66"/>
      </w:tcPr>
    </w:tblStylePr>
    <w:tblStylePr w:type="band1Horz">
      <w:tblPr/>
      <w:tcPr>
        <w:shd w:val="clear" w:color="auto" w:fill="ACCFDF" w:themeFill="accent4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657392"/>
    <w:pPr>
      <w:spacing w:after="0" w:line="240" w:lineRule="auto"/>
    </w:pPr>
    <w:rPr>
      <w:color w:val="2E6279" w:themeColor="accent4" w:themeShade="BF"/>
    </w:rPr>
    <w:tblPr>
      <w:tblStyleRowBandSize w:val="1"/>
      <w:tblStyleColBandSize w:val="1"/>
      <w:tblBorders>
        <w:top w:val="single" w:sz="4" w:space="0" w:color="83B8D0" w:themeColor="accent4" w:themeTint="99"/>
        <w:left w:val="single" w:sz="4" w:space="0" w:color="83B8D0" w:themeColor="accent4" w:themeTint="99"/>
        <w:bottom w:val="single" w:sz="4" w:space="0" w:color="83B8D0" w:themeColor="accent4" w:themeTint="99"/>
        <w:right w:val="single" w:sz="4" w:space="0" w:color="83B8D0" w:themeColor="accent4" w:themeTint="99"/>
        <w:insideH w:val="single" w:sz="4" w:space="0" w:color="83B8D0" w:themeColor="accent4" w:themeTint="99"/>
        <w:insideV w:val="single" w:sz="4" w:space="0" w:color="83B8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7EF" w:themeFill="accent4" w:themeFillTint="33"/>
      </w:tcPr>
    </w:tblStylePr>
    <w:tblStylePr w:type="band1Horz">
      <w:tblPr/>
      <w:tcPr>
        <w:shd w:val="clear" w:color="auto" w:fill="D5E7EF" w:themeFill="accent4" w:themeFillTint="33"/>
      </w:tcPr>
    </w:tblStylePr>
    <w:tblStylePr w:type="neCell">
      <w:tblPr/>
      <w:tcPr>
        <w:tcBorders>
          <w:bottom w:val="single" w:sz="4" w:space="0" w:color="83B8D0" w:themeColor="accent4" w:themeTint="99"/>
        </w:tcBorders>
      </w:tcPr>
    </w:tblStylePr>
    <w:tblStylePr w:type="nwCell">
      <w:tblPr/>
      <w:tcPr>
        <w:tcBorders>
          <w:bottom w:val="single" w:sz="4" w:space="0" w:color="83B8D0" w:themeColor="accent4" w:themeTint="99"/>
        </w:tcBorders>
      </w:tcPr>
    </w:tblStylePr>
    <w:tblStylePr w:type="seCell">
      <w:tblPr/>
      <w:tcPr>
        <w:tcBorders>
          <w:top w:val="single" w:sz="4" w:space="0" w:color="83B8D0" w:themeColor="accent4" w:themeTint="99"/>
        </w:tcBorders>
      </w:tcPr>
    </w:tblStylePr>
    <w:tblStylePr w:type="swCell">
      <w:tblPr/>
      <w:tcPr>
        <w:tcBorders>
          <w:top w:val="single" w:sz="4" w:space="0" w:color="83B8D0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657392"/>
    <w:pPr>
      <w:spacing w:after="0" w:line="240" w:lineRule="auto"/>
    </w:pPr>
    <w:tblPr>
      <w:tblStyleRowBandSize w:val="1"/>
      <w:tblStyleColBandSize w:val="1"/>
      <w:tblBorders>
        <w:top w:val="single" w:sz="2" w:space="0" w:color="83B8D0" w:themeColor="accent4" w:themeTint="99"/>
        <w:bottom w:val="single" w:sz="2" w:space="0" w:color="83B8D0" w:themeColor="accent4" w:themeTint="99"/>
        <w:insideH w:val="single" w:sz="2" w:space="0" w:color="83B8D0" w:themeColor="accent4" w:themeTint="99"/>
        <w:insideV w:val="single" w:sz="2" w:space="0" w:color="83B8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B8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B8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EF" w:themeFill="accent4" w:themeFillTint="33"/>
      </w:tcPr>
    </w:tblStylePr>
    <w:tblStylePr w:type="band1Horz">
      <w:tblPr/>
      <w:tcPr>
        <w:shd w:val="clear" w:color="auto" w:fill="D5E7EF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657392"/>
    <w:pPr>
      <w:spacing w:after="0" w:line="240" w:lineRule="auto"/>
    </w:pPr>
    <w:tblPr>
      <w:tblStyleRowBandSize w:val="1"/>
      <w:tblStyleColBandSize w:val="1"/>
      <w:tblBorders>
        <w:top w:val="single" w:sz="4" w:space="0" w:color="83B8D0" w:themeColor="accent4" w:themeTint="99"/>
        <w:left w:val="single" w:sz="4" w:space="0" w:color="83B8D0" w:themeColor="accent4" w:themeTint="99"/>
        <w:bottom w:val="single" w:sz="4" w:space="0" w:color="83B8D0" w:themeColor="accent4" w:themeTint="99"/>
        <w:right w:val="single" w:sz="4" w:space="0" w:color="83B8D0" w:themeColor="accent4" w:themeTint="99"/>
        <w:insideH w:val="single" w:sz="4" w:space="0" w:color="83B8D0" w:themeColor="accent4" w:themeTint="99"/>
        <w:insideV w:val="single" w:sz="4" w:space="0" w:color="83B8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4A3" w:themeColor="accent4"/>
          <w:left w:val="single" w:sz="4" w:space="0" w:color="3E84A3" w:themeColor="accent4"/>
          <w:bottom w:val="single" w:sz="4" w:space="0" w:color="3E84A3" w:themeColor="accent4"/>
          <w:right w:val="single" w:sz="4" w:space="0" w:color="3E84A3" w:themeColor="accent4"/>
          <w:insideH w:val="nil"/>
          <w:insideV w:val="nil"/>
        </w:tcBorders>
        <w:shd w:val="clear" w:color="auto" w:fill="3E84A3" w:themeFill="accent4"/>
      </w:tcPr>
    </w:tblStylePr>
    <w:tblStylePr w:type="lastRow">
      <w:rPr>
        <w:b/>
        <w:bCs/>
      </w:rPr>
      <w:tblPr/>
      <w:tcPr>
        <w:tcBorders>
          <w:top w:val="double" w:sz="4" w:space="0" w:color="3E84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EF" w:themeFill="accent4" w:themeFillTint="33"/>
      </w:tcPr>
    </w:tblStylePr>
    <w:tblStylePr w:type="band1Horz">
      <w:tblPr/>
      <w:tcPr>
        <w:shd w:val="clear" w:color="auto" w:fill="D5E7EF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8C5704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kern w:val="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7C02"/>
    <w:rPr>
      <w:color w:val="784869" w:themeColor="followedHyperlink"/>
      <w:u w:val="single"/>
    </w:rPr>
  </w:style>
  <w:style w:type="paragraph" w:customStyle="1" w:styleId="ydpb8b968a5yiv7477955484ydpe3f09d4fcard-description">
    <w:name w:val="ydpb8b968a5yiv7477955484ydpe3f09d4fcard-description"/>
    <w:basedOn w:val="Normal"/>
    <w:rsid w:val="004D6904"/>
    <w:pPr>
      <w:spacing w:before="100" w:beforeAutospacing="1" w:after="100" w:afterAutospacing="1"/>
      <w:contextualSpacing w:val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styleId="ListBullet">
    <w:name w:val="List Bullet"/>
    <w:basedOn w:val="Normal"/>
    <w:unhideWhenUsed/>
    <w:rsid w:val="00976E22"/>
    <w:pPr>
      <w:numPr>
        <w:numId w:val="3"/>
      </w:numPr>
      <w:spacing w:after="0"/>
      <w:contextualSpacing w:val="0"/>
      <w:jc w:val="left"/>
    </w:pPr>
    <w:rPr>
      <w:rFonts w:eastAsia="Times New Roman" w:cs="Times New Roman"/>
      <w:kern w:val="0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D225AE"/>
    <w:pPr>
      <w:spacing w:after="0" w:line="240" w:lineRule="auto"/>
    </w:pPr>
    <w:rPr>
      <w:rFonts w:eastAsiaTheme="minorEastAsia"/>
      <w:color w:val="auto"/>
      <w:kern w:val="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25AE"/>
    <w:rPr>
      <w:rFonts w:eastAsiaTheme="minorEastAsia"/>
      <w:color w:val="auto"/>
      <w:kern w:val="0"/>
      <w:sz w:val="22"/>
      <w:szCs w:val="22"/>
      <w:lang w:eastAsia="en-US"/>
    </w:rPr>
  </w:style>
  <w:style w:type="paragraph" w:customStyle="1" w:styleId="Body">
    <w:name w:val="Body"/>
    <w:rsid w:val="003875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en-US"/>
    </w:rPr>
  </w:style>
  <w:style w:type="character" w:customStyle="1" w:styleId="Hyperlink0">
    <w:name w:val="Hyperlink.0"/>
    <w:basedOn w:val="DefaultParagraphFont"/>
    <w:rsid w:val="003875DD"/>
    <w:rPr>
      <w:color w:val="007B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875D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en-US"/>
    </w:rPr>
  </w:style>
  <w:style w:type="numbering" w:customStyle="1" w:styleId="Bullet">
    <w:name w:val="Bullet"/>
    <w:rsid w:val="003875DD"/>
    <w:pPr>
      <w:numPr>
        <w:numId w:val="4"/>
      </w:numPr>
    </w:pPr>
  </w:style>
  <w:style w:type="paragraph" w:styleId="Revision">
    <w:name w:val="Revision"/>
    <w:hidden/>
    <w:uiPriority w:val="99"/>
    <w:semiHidden/>
    <w:rsid w:val="003B723E"/>
    <w:pPr>
      <w:spacing w:after="0" w:line="240" w:lineRule="auto"/>
    </w:pPr>
    <w:rPr>
      <w:rFonts w:ascii="Times New Roman" w:hAnsi="Times New Roman"/>
      <w:color w:val="auto"/>
      <w:sz w:val="24"/>
    </w:rPr>
  </w:style>
  <w:style w:type="character" w:customStyle="1" w:styleId="None">
    <w:name w:val="None"/>
    <w:rsid w:val="00D1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5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5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4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4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cdcp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ypal.com/us/ho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aa.org/content/join-moaa/why-join-moa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on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BCBC5-2D47-4DE0-B016-42C94E12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MOAA Chapter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Chavez</dc:creator>
  <cp:keywords/>
  <dc:description/>
  <cp:lastModifiedBy>Ramona Chavez</cp:lastModifiedBy>
  <cp:revision>2</cp:revision>
  <cp:lastPrinted>2022-11-18T17:01:00Z</cp:lastPrinted>
  <dcterms:created xsi:type="dcterms:W3CDTF">2024-04-15T15:44:00Z</dcterms:created>
  <dcterms:modified xsi:type="dcterms:W3CDTF">2024-04-15T15:44:00Z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